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59441" w14:textId="078D6C22" w:rsidR="00CF2BA5" w:rsidRDefault="00CF2BA5" w:rsidP="00CF2BA5">
      <w:pPr>
        <w:rPr>
          <w:b/>
        </w:rPr>
      </w:pPr>
      <w:r w:rsidRPr="00B65E7E">
        <w:rPr>
          <w:b/>
        </w:rPr>
        <w:t>Rapport</w:t>
      </w:r>
      <w:r>
        <w:rPr>
          <w:b/>
        </w:rPr>
        <w:t xml:space="preserve"> laboratoire métal-acide et hydrolyse de l’eau</w:t>
      </w:r>
    </w:p>
    <w:p w14:paraId="4C11E030" w14:textId="77777777" w:rsidR="00CF2BA5" w:rsidRDefault="00CF2BA5" w:rsidP="00CF2BA5">
      <w:pPr>
        <w:rPr>
          <w:b/>
        </w:rPr>
      </w:pPr>
    </w:p>
    <w:p w14:paraId="64D27CF5" w14:textId="77777777" w:rsidR="00CF2BA5" w:rsidRPr="00B65E7E" w:rsidRDefault="00CF2BA5" w:rsidP="00CF2BA5">
      <w:pPr>
        <w:rPr>
          <w:b/>
        </w:rPr>
      </w:pPr>
      <w:r w:rsidRPr="00B65E7E">
        <w:rPr>
          <w:b/>
        </w:rPr>
        <w:t>Partie I</w:t>
      </w:r>
    </w:p>
    <w:p w14:paraId="7A10B5F1" w14:textId="77777777" w:rsidR="00CF2BA5" w:rsidRDefault="00CF2BA5" w:rsidP="00CF2BA5"/>
    <w:p w14:paraId="6E20D0D0" w14:textId="612C16CA" w:rsidR="00CF2BA5" w:rsidRDefault="00CF2BA5" w:rsidP="00CF2BA5">
      <w:r w:rsidRPr="00A60313">
        <w:t>But</w:t>
      </w:r>
      <w:r>
        <w:t>s</w:t>
      </w:r>
    </w:p>
    <w:p w14:paraId="58C2617D" w14:textId="77777777" w:rsidR="00CF2BA5" w:rsidRDefault="00CF2BA5" w:rsidP="00CF2BA5"/>
    <w:p w14:paraId="3422F099" w14:textId="77777777" w:rsidR="00CF2BA5" w:rsidRPr="00A60313" w:rsidRDefault="00CF2BA5" w:rsidP="00CF2BA5">
      <w:r w:rsidRPr="00A60313">
        <w:t>Tableau des données</w:t>
      </w:r>
      <w:r>
        <w:t xml:space="preserve">     (6pts)</w:t>
      </w:r>
    </w:p>
    <w:p w14:paraId="3B74DE8C" w14:textId="77777777" w:rsidR="00CF2BA5" w:rsidRDefault="00CF2BA5" w:rsidP="00CF2BA5"/>
    <w:p w14:paraId="0D8A66D9" w14:textId="77777777" w:rsidR="00CF2BA5" w:rsidRPr="00A60313" w:rsidRDefault="00CF2BA5" w:rsidP="00CF2BA5">
      <w:r w:rsidRPr="00A60313">
        <w:t>Calculs</w:t>
      </w:r>
      <w:r>
        <w:t xml:space="preserve">    (20 pts)</w:t>
      </w:r>
    </w:p>
    <w:p w14:paraId="119838F9" w14:textId="77777777" w:rsidR="00CF2BA5" w:rsidRDefault="00CF2BA5" w:rsidP="00CF2BA5">
      <w:pPr>
        <w:pStyle w:val="Paragraphedeliste"/>
        <w:numPr>
          <w:ilvl w:val="0"/>
          <w:numId w:val="18"/>
        </w:numPr>
        <w:ind w:left="567"/>
      </w:pPr>
      <w:r>
        <w:t>Nombre de m</w:t>
      </w:r>
      <w:r w:rsidRPr="00A60313">
        <w:t>ole</w:t>
      </w:r>
      <w:r>
        <w:t>s</w:t>
      </w:r>
      <w:r w:rsidRPr="00A60313">
        <w:t xml:space="preserve"> Mg</w:t>
      </w:r>
      <w:r>
        <w:t xml:space="preserve"> (moles théoriques)</w:t>
      </w:r>
    </w:p>
    <w:p w14:paraId="17CE6D65" w14:textId="77777777" w:rsidR="00CF2BA5" w:rsidRPr="00A60313" w:rsidRDefault="00CF2BA5" w:rsidP="00CF2BA5">
      <w:pPr>
        <w:pStyle w:val="Paragraphedeliste"/>
        <w:numPr>
          <w:ilvl w:val="0"/>
          <w:numId w:val="18"/>
        </w:numPr>
        <w:ind w:left="567"/>
      </w:pPr>
      <m:oMath>
        <m:sSub>
          <m:sSubPr>
            <m:ctrlPr>
              <w:rPr>
                <w:rFonts w:ascii="Cambria Math" w:hAnsi="Cambria Math" w:cs="Tahoma"/>
                <w:i/>
              </w:rPr>
            </m:ctrlPr>
          </m:sSubPr>
          <m:e>
            <m:r>
              <w:rPr>
                <w:rFonts w:ascii="Cambria Math" w:hAnsi="Cambria Math" w:cs="Tahoma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w:rPr>
                    <w:rFonts w:ascii="Cambria Math" w:hAnsi="Cambria Math" w:cs="Tahoma"/>
                  </w:rPr>
                  <m:t>H</m:t>
                </m:r>
              </m:e>
              <m:sub>
                <m:r>
                  <w:rPr>
                    <w:rFonts w:ascii="Cambria Math" w:hAnsi="Cambria Math" w:cs="Tahoma"/>
                  </w:rPr>
                  <m:t>2</m:t>
                </m:r>
              </m:sub>
            </m:sSub>
          </m:sub>
        </m:sSub>
        <m:r>
          <m:rPr>
            <m:sty m:val="p"/>
          </m:rPr>
          <w:rPr>
            <w:rFonts w:ascii="Cambria Math" w:hAnsi="Cambria Math" w:cs="Tahoma"/>
          </w:rPr>
          <m:t>sec</m:t>
        </m:r>
      </m:oMath>
    </w:p>
    <w:p w14:paraId="6547735C" w14:textId="77777777" w:rsidR="00CF2BA5" w:rsidRPr="00A60313" w:rsidRDefault="00CF2BA5" w:rsidP="00CF2BA5">
      <w:pPr>
        <w:pStyle w:val="Paragraphedeliste"/>
        <w:numPr>
          <w:ilvl w:val="0"/>
          <w:numId w:val="18"/>
        </w:numPr>
        <w:ind w:left="567"/>
      </w:pPr>
      <w:r>
        <w:t>Nombre de m</w:t>
      </w:r>
      <w:r w:rsidRPr="00A60313">
        <w:t>ole</w:t>
      </w:r>
      <w:r>
        <w:t>s</w:t>
      </w:r>
      <w:r w:rsidRPr="00A60313">
        <w:t xml:space="preserve"> H</w:t>
      </w:r>
      <w:r w:rsidRPr="00B126D1">
        <w:rPr>
          <w:vertAlign w:val="subscript"/>
        </w:rPr>
        <w:t>2</w:t>
      </w:r>
      <w:r>
        <w:t xml:space="preserve"> (moles expérimentales à partir du volume et la pression de H</w:t>
      </w:r>
      <w:r w:rsidRPr="00E11EAF">
        <w:rPr>
          <w:vertAlign w:val="subscript"/>
        </w:rPr>
        <w:t>2</w:t>
      </w:r>
      <w:r>
        <w:t xml:space="preserve"> sec)</w:t>
      </w:r>
    </w:p>
    <w:p w14:paraId="01218F0E" w14:textId="77777777" w:rsidR="00CF2BA5" w:rsidRDefault="00CF2BA5" w:rsidP="00CF2BA5">
      <w:pPr>
        <w:pStyle w:val="Paragraphedeliste"/>
        <w:numPr>
          <w:ilvl w:val="0"/>
          <w:numId w:val="18"/>
        </w:numPr>
        <w:ind w:left="567"/>
      </w:pPr>
      <w:r w:rsidRPr="00A60313">
        <w:t>% écart</w:t>
      </w:r>
      <w:r>
        <w:t xml:space="preserve"> (du nombre de moles expérimentales (H</w:t>
      </w:r>
      <w:r w:rsidRPr="00E11EAF">
        <w:rPr>
          <w:vertAlign w:val="subscript"/>
        </w:rPr>
        <w:t>2</w:t>
      </w:r>
      <w:r>
        <w:t>) vs théoriques (Mg))</w:t>
      </w:r>
    </w:p>
    <w:p w14:paraId="7F79BE82" w14:textId="77777777" w:rsidR="00CF2BA5" w:rsidRDefault="00CF2BA5" w:rsidP="00CF2BA5">
      <w:pPr>
        <w:pStyle w:val="Paragraphedeliste"/>
        <w:numPr>
          <w:ilvl w:val="0"/>
          <w:numId w:val="18"/>
        </w:numPr>
        <w:ind w:left="567"/>
      </w:pPr>
      <w:r>
        <w:t>V</w:t>
      </w:r>
      <w:r>
        <w:rPr>
          <w:vertAlign w:val="subscript"/>
        </w:rPr>
        <w:t>molaire exp</w:t>
      </w:r>
      <w:r>
        <w:t xml:space="preserve"> (volume de H</w:t>
      </w:r>
      <w:r w:rsidRPr="00E80D5B">
        <w:rPr>
          <w:vertAlign w:val="subscript"/>
        </w:rPr>
        <w:t>2</w:t>
      </w:r>
      <w:r>
        <w:t xml:space="preserve"> pour 1 mole de magnésium)</w:t>
      </w:r>
    </w:p>
    <w:p w14:paraId="7C8E8ACB" w14:textId="77777777" w:rsidR="00CF2BA5" w:rsidRDefault="00CF2BA5" w:rsidP="00CF2BA5">
      <w:pPr>
        <w:pStyle w:val="Paragraphedeliste"/>
        <w:numPr>
          <w:ilvl w:val="0"/>
          <w:numId w:val="18"/>
        </w:numPr>
        <w:ind w:left="567"/>
      </w:pPr>
      <w:r>
        <w:t>V</w:t>
      </w:r>
      <w:r w:rsidRPr="00141279">
        <w:rPr>
          <w:vertAlign w:val="subscript"/>
        </w:rPr>
        <w:t>molaire à TPN</w:t>
      </w:r>
    </w:p>
    <w:p w14:paraId="036F8603" w14:textId="77777777" w:rsidR="00CF2BA5" w:rsidRPr="00141279" w:rsidRDefault="00CF2BA5" w:rsidP="00CF2BA5">
      <w:pPr>
        <w:pStyle w:val="Paragraphedeliste"/>
        <w:numPr>
          <w:ilvl w:val="0"/>
          <w:numId w:val="18"/>
        </w:numPr>
        <w:ind w:left="567"/>
      </w:pPr>
      <w:r>
        <w:t>% écart (Entre la valeur obtenue et la valeur attendue pour l’hydrogène. Voir figure 7.3 page 282 du livre de référence)</w:t>
      </w:r>
    </w:p>
    <w:p w14:paraId="6874C2BB" w14:textId="77777777" w:rsidR="00CF2BA5" w:rsidRDefault="00CF2BA5" w:rsidP="00CF2BA5">
      <w:r w:rsidRPr="00A60313">
        <w:t>Tableau des résultats</w:t>
      </w:r>
      <w:r>
        <w:t xml:space="preserve">        (7 pts)</w:t>
      </w:r>
    </w:p>
    <w:p w14:paraId="625F6F20" w14:textId="77777777" w:rsidR="00CF2BA5" w:rsidRPr="00A60313" w:rsidRDefault="00CF2BA5" w:rsidP="00CF2BA5"/>
    <w:p w14:paraId="02370DBF" w14:textId="0D31A1EA" w:rsidR="00CF2BA5" w:rsidRDefault="00CF2BA5" w:rsidP="00CF2BA5">
      <w:r w:rsidRPr="00A60313">
        <w:t>Analyse</w:t>
      </w:r>
      <w:r>
        <w:t xml:space="preserve"> sur la partie I</w:t>
      </w:r>
      <w:r w:rsidRPr="00A60313">
        <w:t xml:space="preserve"> : </w:t>
      </w:r>
      <w:r>
        <w:tab/>
        <w:t>(8 pts)</w:t>
      </w:r>
    </w:p>
    <w:p w14:paraId="3253F642" w14:textId="039DCA52" w:rsidR="00CF2BA5" w:rsidRPr="00A60313" w:rsidRDefault="00CF2BA5" w:rsidP="00CF2BA5">
      <w:pPr>
        <w:pStyle w:val="Paragraphedeliste"/>
        <w:numPr>
          <w:ilvl w:val="0"/>
          <w:numId w:val="21"/>
        </w:numPr>
        <w:ind w:left="567"/>
      </w:pPr>
      <w:r w:rsidRPr="00A60313">
        <w:t>Valeurs trouvées, % écart</w:t>
      </w:r>
      <w:r>
        <w:t>s</w:t>
      </w:r>
      <w:r w:rsidRPr="00A60313">
        <w:t>, la source d’erre</w:t>
      </w:r>
      <w:r>
        <w:t>ur la plus significative et son</w:t>
      </w:r>
      <w:r w:rsidRPr="00A60313">
        <w:t xml:space="preserve"> ef</w:t>
      </w:r>
      <w:r>
        <w:t>fet sur la valeur du V</w:t>
      </w:r>
      <w:r w:rsidRPr="00490F0D">
        <w:rPr>
          <w:vertAlign w:val="subscript"/>
        </w:rPr>
        <w:t>molaire à TPN</w:t>
      </w:r>
      <w:r>
        <w:t xml:space="preserve"> trouvée en laboratoire.</w:t>
      </w:r>
    </w:p>
    <w:p w14:paraId="5D6E6DF1" w14:textId="77777777" w:rsidR="00CF2BA5" w:rsidRPr="00B65E7E" w:rsidRDefault="00CF2BA5" w:rsidP="00CF2BA5">
      <w:pPr>
        <w:rPr>
          <w:b/>
        </w:rPr>
      </w:pPr>
      <w:r w:rsidRPr="00B65E7E">
        <w:rPr>
          <w:b/>
        </w:rPr>
        <w:t>Partie II</w:t>
      </w:r>
    </w:p>
    <w:p w14:paraId="707C9508" w14:textId="77777777" w:rsidR="00CF2BA5" w:rsidRDefault="00CF2BA5" w:rsidP="00CF2BA5"/>
    <w:p w14:paraId="766E55FB" w14:textId="77777777" w:rsidR="00CF2BA5" w:rsidRPr="00A60313" w:rsidRDefault="00CF2BA5" w:rsidP="00CF2BA5">
      <w:r w:rsidRPr="00A60313">
        <w:t xml:space="preserve">But </w:t>
      </w:r>
    </w:p>
    <w:p w14:paraId="01E5649D" w14:textId="77777777" w:rsidR="00CF2BA5" w:rsidRDefault="00CF2BA5" w:rsidP="00CF2BA5"/>
    <w:p w14:paraId="58519A33" w14:textId="77777777" w:rsidR="00CF2BA5" w:rsidRPr="00A60313" w:rsidRDefault="00CF2BA5" w:rsidP="00CF2BA5">
      <w:r w:rsidRPr="00A60313">
        <w:t>Tableau des données</w:t>
      </w:r>
      <w:r>
        <w:t xml:space="preserve"> (plus d’un tableau est nécessaire pour la partie II)       (11 pts)</w:t>
      </w:r>
    </w:p>
    <w:p w14:paraId="4D957517" w14:textId="77777777" w:rsidR="00CF2BA5" w:rsidRDefault="00CF2BA5" w:rsidP="00CF2BA5"/>
    <w:p w14:paraId="79B9C6AC" w14:textId="77777777" w:rsidR="00CF2BA5" w:rsidRPr="00A60313" w:rsidRDefault="00CF2BA5" w:rsidP="00CF2BA5">
      <w:r w:rsidRPr="00A60313">
        <w:t>Calculs</w:t>
      </w:r>
      <w:r>
        <w:t xml:space="preserve">     (22 pts)</w:t>
      </w:r>
    </w:p>
    <w:p w14:paraId="6707B416" w14:textId="331E6F3A" w:rsidR="00CF2BA5" w:rsidRDefault="00CF2BA5" w:rsidP="00CF2BA5">
      <w:pPr>
        <w:pStyle w:val="Paragraphedeliste"/>
        <w:numPr>
          <w:ilvl w:val="0"/>
          <w:numId w:val="19"/>
        </w:numPr>
        <w:ind w:left="567"/>
      </w:pPr>
      <w:r>
        <w:t>U</w:t>
      </w:r>
      <w:r>
        <w:rPr>
          <w:vertAlign w:val="subscript"/>
        </w:rPr>
        <w:t>moyen</w:t>
      </w:r>
      <w:r>
        <w:t xml:space="preserve"> </w:t>
      </w:r>
      <w:r w:rsidRPr="00523A05">
        <w:rPr>
          <w:sz w:val="18"/>
          <w:szCs w:val="20"/>
        </w:rPr>
        <w:t>(Vous n’avez pas besoin d</w:t>
      </w:r>
      <w:r>
        <w:rPr>
          <w:sz w:val="18"/>
          <w:szCs w:val="20"/>
        </w:rPr>
        <w:t>’inscrire</w:t>
      </w:r>
      <w:r w:rsidRPr="00523A05">
        <w:rPr>
          <w:sz w:val="18"/>
          <w:szCs w:val="20"/>
        </w:rPr>
        <w:t xml:space="preserve"> toutes les données</w:t>
      </w:r>
      <w:r>
        <w:rPr>
          <w:sz w:val="18"/>
          <w:szCs w:val="20"/>
        </w:rPr>
        <w:t xml:space="preserve"> pour cet exemple de calcul. Vous pouvez faire une référence où trouver les valeurs. Dans l’exemple de calcul, vous pouvez indiquer quelques valeurs puis … et quelques dernières valeurs et le résultat final</w:t>
      </w:r>
      <w:r w:rsidRPr="00523A05">
        <w:rPr>
          <w:sz w:val="18"/>
          <w:szCs w:val="20"/>
        </w:rPr>
        <w:t>)</w:t>
      </w:r>
    </w:p>
    <w:p w14:paraId="2D9496B8" w14:textId="77777777" w:rsidR="00CF2BA5" w:rsidRDefault="00CF2BA5" w:rsidP="00CF2BA5">
      <w:pPr>
        <w:pStyle w:val="Paragraphedeliste"/>
        <w:numPr>
          <w:ilvl w:val="0"/>
          <w:numId w:val="19"/>
        </w:numPr>
        <w:ind w:left="567"/>
      </w:pPr>
      <w:r>
        <w:t>I</w:t>
      </w:r>
    </w:p>
    <w:p w14:paraId="3866EBCF" w14:textId="77777777" w:rsidR="00CF2BA5" w:rsidRPr="00A60313" w:rsidRDefault="00CF2BA5" w:rsidP="00CF2BA5">
      <w:pPr>
        <w:pStyle w:val="Paragraphedeliste"/>
        <w:numPr>
          <w:ilvl w:val="0"/>
          <w:numId w:val="19"/>
        </w:numPr>
        <w:ind w:left="567"/>
      </w:pPr>
      <w:r w:rsidRPr="00A60313">
        <w:t>Q</w:t>
      </w:r>
      <w:r w:rsidRPr="00A22490">
        <w:rPr>
          <w:vertAlign w:val="subscript"/>
        </w:rPr>
        <w:t>exp</w:t>
      </w:r>
    </w:p>
    <w:p w14:paraId="5F712B4E" w14:textId="77777777" w:rsidR="00CF2BA5" w:rsidRPr="00A60313" w:rsidRDefault="00CF2BA5" w:rsidP="00CF2BA5">
      <w:pPr>
        <w:pStyle w:val="Paragraphedeliste"/>
        <w:numPr>
          <w:ilvl w:val="0"/>
          <w:numId w:val="19"/>
        </w:numPr>
        <w:ind w:left="567"/>
      </w:pPr>
      <w:r>
        <w:t xml:space="preserve">Nombre de </w:t>
      </w:r>
      <w:r w:rsidRPr="00A60313">
        <w:t>moles de H</w:t>
      </w:r>
      <w:r w:rsidRPr="004B124C">
        <w:rPr>
          <w:vertAlign w:val="subscript"/>
        </w:rPr>
        <w:t>2</w:t>
      </w:r>
      <w:r>
        <w:t xml:space="preserve"> (à partir 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sub>
        </m:sSub>
      </m:oMath>
      <w:r>
        <w:rPr>
          <w:rFonts w:eastAsiaTheme="minorEastAsia"/>
        </w:rPr>
        <w:t>)</w:t>
      </w:r>
    </w:p>
    <w:p w14:paraId="139737A4" w14:textId="77777777" w:rsidR="00CF2BA5" w:rsidRPr="00A60313" w:rsidRDefault="00CF2BA5" w:rsidP="00CF2BA5">
      <w:pPr>
        <w:pStyle w:val="Paragraphedeliste"/>
        <w:numPr>
          <w:ilvl w:val="0"/>
          <w:numId w:val="19"/>
        </w:numPr>
        <w:ind w:left="567"/>
      </w:pPr>
      <w:r>
        <w:t>M</w:t>
      </w:r>
      <w:r w:rsidRPr="00A60313">
        <w:t>oles d’électrons (e¯)</w:t>
      </w:r>
      <w:r>
        <w:t xml:space="preserve"> ( à partir de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4"/>
              </w:rPr>
            </m:ctrlPr>
          </m:sSubPr>
          <m:e>
            <m:r>
              <w:rPr>
                <w:rFonts w:ascii="Cambria Math" w:hAnsi="Cambria Math"/>
                <w:sz w:val="22"/>
                <w:szCs w:val="24"/>
              </w:rPr>
              <m:t>n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/>
                    <w:sz w:val="22"/>
                    <w:szCs w:val="24"/>
                  </w:rPr>
                  <m:t>2</m:t>
                </m:r>
              </m:sub>
            </m:sSub>
          </m:sub>
        </m:sSub>
      </m:oMath>
      <w:r>
        <w:rPr>
          <w:rFonts w:eastAsiaTheme="minorEastAsia"/>
        </w:rPr>
        <w:t xml:space="preserve">et de l’équation chimique de la page </w:t>
      </w: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PAGEREF équation \h </w:instrText>
      </w:r>
      <w:r>
        <w:rPr>
          <w:rFonts w:eastAsiaTheme="minorEastAsia"/>
        </w:rPr>
      </w:r>
      <w:r>
        <w:rPr>
          <w:rFonts w:eastAsiaTheme="minorEastAsia"/>
        </w:rPr>
        <w:fldChar w:fldCharType="separate"/>
      </w:r>
      <w:r>
        <w:rPr>
          <w:rFonts w:eastAsiaTheme="minorEastAsia"/>
          <w:noProof/>
        </w:rPr>
        <w:t>146</w:t>
      </w:r>
      <w:r>
        <w:rPr>
          <w:rFonts w:eastAsiaTheme="minorEastAsia"/>
        </w:rPr>
        <w:fldChar w:fldCharType="end"/>
      </w:r>
      <w:r>
        <w:t>)</w:t>
      </w:r>
    </w:p>
    <w:p w14:paraId="2B3E3C10" w14:textId="77777777" w:rsidR="00CF2BA5" w:rsidRPr="00A60313" w:rsidRDefault="00CF2BA5" w:rsidP="00CF2BA5">
      <w:pPr>
        <w:pStyle w:val="Paragraphedeliste"/>
        <w:numPr>
          <w:ilvl w:val="0"/>
          <w:numId w:val="19"/>
        </w:numPr>
        <w:ind w:left="567"/>
      </w:pPr>
      <w:r w:rsidRPr="00A60313">
        <w:t xml:space="preserve">Nombre de faraday expérimental </w:t>
      </w:r>
      <w:proofErr w:type="spellStart"/>
      <w:r w:rsidRPr="00A60313">
        <w:t>F</w:t>
      </w:r>
      <w:r w:rsidRPr="004B124C">
        <w:rPr>
          <w:vertAlign w:val="subscript"/>
        </w:rPr>
        <w:t>exp</w:t>
      </w:r>
      <w:proofErr w:type="spellEnd"/>
      <w:r>
        <w:t xml:space="preserve"> (à partir de Q</w:t>
      </w:r>
      <w:r w:rsidRPr="00A22490">
        <w:rPr>
          <w:vertAlign w:val="subscript"/>
        </w:rPr>
        <w:t>exp</w:t>
      </w:r>
      <w:r>
        <w:t>)</w:t>
      </w:r>
    </w:p>
    <w:p w14:paraId="0D92EF1B" w14:textId="77777777" w:rsidR="00CF2BA5" w:rsidRPr="00A60313" w:rsidRDefault="00CF2BA5" w:rsidP="00CF2BA5">
      <w:pPr>
        <w:pStyle w:val="Paragraphedeliste"/>
        <w:numPr>
          <w:ilvl w:val="0"/>
          <w:numId w:val="19"/>
        </w:numPr>
        <w:ind w:left="567"/>
      </w:pPr>
      <w:r w:rsidRPr="00A60313">
        <w:t>Nombre d’Avogadro expérimental</w:t>
      </w:r>
      <w:r>
        <w:t xml:space="preserve"> (quelles sont les unités?)</w:t>
      </w:r>
    </w:p>
    <w:p w14:paraId="58EBA89D" w14:textId="77777777" w:rsidR="00CF2BA5" w:rsidRPr="00A60313" w:rsidRDefault="00CF2BA5" w:rsidP="00CF2BA5">
      <w:pPr>
        <w:pStyle w:val="Paragraphedeliste"/>
        <w:numPr>
          <w:ilvl w:val="0"/>
          <w:numId w:val="19"/>
        </w:numPr>
        <w:ind w:left="567"/>
      </w:pPr>
      <w:r w:rsidRPr="00A60313">
        <w:t xml:space="preserve">% écart </w:t>
      </w:r>
    </w:p>
    <w:p w14:paraId="63B065A7" w14:textId="77777777" w:rsidR="00CF2BA5" w:rsidRDefault="00CF2BA5" w:rsidP="00CF2BA5">
      <w:r w:rsidRPr="00A60313">
        <w:t>Tableau des résultats</w:t>
      </w:r>
      <w:r>
        <w:t xml:space="preserve">  </w:t>
      </w:r>
      <w:r w:rsidRPr="00A60313">
        <w:t xml:space="preserve"> </w:t>
      </w:r>
      <w:r>
        <w:t>(7 pts)</w:t>
      </w:r>
    </w:p>
    <w:p w14:paraId="0138909D" w14:textId="77777777" w:rsidR="00CF2BA5" w:rsidRPr="00A60313" w:rsidRDefault="00CF2BA5" w:rsidP="00CF2BA5">
      <w:pPr>
        <w:pStyle w:val="Paragraphedeliste"/>
        <w:numPr>
          <w:ilvl w:val="0"/>
          <w:numId w:val="20"/>
        </w:numPr>
        <w:ind w:left="567"/>
      </w:pPr>
      <w:r w:rsidRPr="00A60313">
        <w:t>Q, mol H</w:t>
      </w:r>
      <w:r w:rsidRPr="00490F0D">
        <w:rPr>
          <w:vertAlign w:val="subscript"/>
        </w:rPr>
        <w:t>2</w:t>
      </w:r>
      <w:r w:rsidRPr="00A60313">
        <w:t xml:space="preserve">, mol é, </w:t>
      </w:r>
      <w:proofErr w:type="spellStart"/>
      <w:r w:rsidRPr="00A60313">
        <w:t>F</w:t>
      </w:r>
      <w:r w:rsidRPr="00490F0D">
        <w:rPr>
          <w:vertAlign w:val="subscript"/>
        </w:rPr>
        <w:t>exp</w:t>
      </w:r>
      <w:proofErr w:type="spellEnd"/>
      <w:r w:rsidRPr="00A60313">
        <w:t>, N</w:t>
      </w:r>
      <w:r w:rsidRPr="00490F0D">
        <w:rPr>
          <w:vertAlign w:val="subscript"/>
        </w:rPr>
        <w:t>A</w:t>
      </w:r>
      <w:r w:rsidRPr="00A60313">
        <w:t xml:space="preserve"> </w:t>
      </w:r>
      <w:r w:rsidRPr="00490F0D">
        <w:rPr>
          <w:vertAlign w:val="subscript"/>
        </w:rPr>
        <w:t>exp</w:t>
      </w:r>
      <w:r w:rsidRPr="00A60313">
        <w:t>. % écart</w:t>
      </w:r>
      <w:r>
        <w:t xml:space="preserve">  </w:t>
      </w:r>
    </w:p>
    <w:p w14:paraId="72107B73" w14:textId="77777777" w:rsidR="00CF2BA5" w:rsidRDefault="00CF2BA5" w:rsidP="00CF2BA5">
      <w:pPr>
        <w:tabs>
          <w:tab w:val="left" w:pos="993"/>
        </w:tabs>
        <w:ind w:left="993" w:hanging="993"/>
      </w:pPr>
    </w:p>
    <w:p w14:paraId="7D5CCF41" w14:textId="1557DF5E" w:rsidR="00CF2BA5" w:rsidRDefault="00CF2BA5" w:rsidP="00CF2BA5">
      <w:pPr>
        <w:tabs>
          <w:tab w:val="left" w:pos="993"/>
        </w:tabs>
        <w:ind w:left="993" w:hanging="993"/>
      </w:pPr>
      <w:r w:rsidRPr="00A60313">
        <w:t>Analyse</w:t>
      </w:r>
      <w:r>
        <w:t xml:space="preserve"> </w:t>
      </w:r>
      <w:r>
        <w:t>sur la partie II</w:t>
      </w:r>
      <w:r>
        <w:t xml:space="preserve">       (5 pts)</w:t>
      </w:r>
    </w:p>
    <w:p w14:paraId="6C87EC51" w14:textId="77777777" w:rsidR="00CF2BA5" w:rsidRDefault="00CF2BA5" w:rsidP="00CF2BA5">
      <w:pPr>
        <w:pStyle w:val="Paragraphedeliste"/>
        <w:numPr>
          <w:ilvl w:val="0"/>
          <w:numId w:val="20"/>
        </w:numPr>
        <w:tabs>
          <w:tab w:val="left" w:pos="993"/>
        </w:tabs>
        <w:ind w:left="567"/>
      </w:pPr>
      <w:r w:rsidRPr="00A60313">
        <w:t>Valeurs trouvées, % écart, la source d’erre</w:t>
      </w:r>
      <w:r>
        <w:t>ur la plus significative et son</w:t>
      </w:r>
      <w:r w:rsidRPr="00A60313">
        <w:t xml:space="preserve"> effet sur la valeur finale </w:t>
      </w:r>
      <w:r>
        <w:t>du nombre d’Avogadro).</w:t>
      </w:r>
    </w:p>
    <w:p w14:paraId="3581DB6F" w14:textId="77777777" w:rsidR="00CF2BA5" w:rsidRDefault="00CF2BA5" w:rsidP="00CF2BA5"/>
    <w:p w14:paraId="51CBFC7A" w14:textId="217238F6" w:rsidR="00CF2BA5" w:rsidRPr="00A60313" w:rsidRDefault="00CF2BA5" w:rsidP="00CF2BA5">
      <w:r>
        <w:t>Réponses aux questions de la page</w:t>
      </w:r>
      <w:r>
        <w:t xml:space="preserve"> 137</w:t>
      </w:r>
      <w:r>
        <w:t>.  (4 pts)</w:t>
      </w:r>
    </w:p>
    <w:p w14:paraId="6BB44047" w14:textId="77777777" w:rsidR="00CF2BA5" w:rsidRDefault="00CF2BA5" w:rsidP="00CF2BA5">
      <w:r>
        <w:t>Une</w:t>
      </w:r>
      <w:r w:rsidRPr="00A60313">
        <w:t xml:space="preserve"> conclusion pour les 2 expériences.</w:t>
      </w:r>
      <w:r>
        <w:t xml:space="preserve"> (6 pts)</w:t>
      </w:r>
    </w:p>
    <w:p w14:paraId="4C6512D0" w14:textId="77777777" w:rsidR="00CF2BA5" w:rsidRDefault="00CF2BA5" w:rsidP="00CF2BA5"/>
    <w:p w14:paraId="5C8F99BD" w14:textId="77777777" w:rsidR="00CF2BA5" w:rsidRDefault="00CF2BA5" w:rsidP="00CF2BA5">
      <w:r>
        <w:t>La pondération est à titre indicatif et peut changer. Comme c’est un rapport complet, vous serez notés sur la qualité de la présentation et du français.</w:t>
      </w:r>
    </w:p>
    <w:sectPr w:rsidR="00CF2BA5" w:rsidSect="00516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953" w:right="1304" w:bottom="992" w:left="130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EB2B5" w14:textId="77777777" w:rsidR="00CF2BA5" w:rsidRDefault="00CF2BA5" w:rsidP="00C1121D">
      <w:r>
        <w:separator/>
      </w:r>
    </w:p>
    <w:p w14:paraId="2ACAA1A5" w14:textId="77777777" w:rsidR="00CF2BA5" w:rsidRDefault="00CF2BA5"/>
    <w:p w14:paraId="3AA81341" w14:textId="77777777" w:rsidR="00CF2BA5" w:rsidRDefault="00CF2BA5" w:rsidP="00F3440C"/>
    <w:p w14:paraId="5CF7760F" w14:textId="77777777" w:rsidR="00CF2BA5" w:rsidRDefault="00CF2BA5" w:rsidP="00F3440C"/>
    <w:p w14:paraId="1C79084D" w14:textId="77777777" w:rsidR="00CF2BA5" w:rsidRDefault="00CF2BA5"/>
  </w:endnote>
  <w:endnote w:type="continuationSeparator" w:id="0">
    <w:p w14:paraId="3A063D28" w14:textId="77777777" w:rsidR="00CF2BA5" w:rsidRDefault="00CF2BA5" w:rsidP="00C1121D">
      <w:r>
        <w:continuationSeparator/>
      </w:r>
    </w:p>
    <w:p w14:paraId="1C64FE13" w14:textId="77777777" w:rsidR="00CF2BA5" w:rsidRDefault="00CF2BA5"/>
    <w:p w14:paraId="6973F0DF" w14:textId="77777777" w:rsidR="00CF2BA5" w:rsidRDefault="00CF2BA5" w:rsidP="00F3440C"/>
    <w:p w14:paraId="1FEC9047" w14:textId="77777777" w:rsidR="00CF2BA5" w:rsidRDefault="00CF2BA5" w:rsidP="00F3440C"/>
    <w:p w14:paraId="5167B188" w14:textId="77777777" w:rsidR="00CF2BA5" w:rsidRDefault="00CF2B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4AD0A" w14:textId="77777777" w:rsidR="00013CE4" w:rsidRDefault="00013CE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2007E" w14:textId="77777777" w:rsidR="00013CE4" w:rsidRDefault="00013CE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A4C45" w14:textId="77777777" w:rsidR="00013CE4" w:rsidRDefault="00013C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EA953" w14:textId="77777777" w:rsidR="00CF2BA5" w:rsidRDefault="00CF2BA5" w:rsidP="00F3440C">
      <w:r>
        <w:separator/>
      </w:r>
    </w:p>
    <w:p w14:paraId="5C72D188" w14:textId="77777777" w:rsidR="00CF2BA5" w:rsidRDefault="00CF2BA5"/>
  </w:footnote>
  <w:footnote w:type="continuationSeparator" w:id="0">
    <w:p w14:paraId="316027E7" w14:textId="77777777" w:rsidR="00CF2BA5" w:rsidRDefault="00CF2BA5" w:rsidP="00C1121D">
      <w:r>
        <w:continuationSeparator/>
      </w:r>
    </w:p>
    <w:p w14:paraId="50E78409" w14:textId="77777777" w:rsidR="00CF2BA5" w:rsidRDefault="00CF2BA5"/>
    <w:p w14:paraId="5CC1332C" w14:textId="77777777" w:rsidR="00CF2BA5" w:rsidRDefault="00CF2BA5" w:rsidP="00F3440C"/>
    <w:p w14:paraId="7AD4FA05" w14:textId="77777777" w:rsidR="00CF2BA5" w:rsidRDefault="00CF2BA5" w:rsidP="00F3440C"/>
    <w:p w14:paraId="57888641" w14:textId="77777777" w:rsidR="00CF2BA5" w:rsidRDefault="00CF2B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E7E11" w14:textId="77777777" w:rsidR="00481D59" w:rsidRDefault="00481D59">
    <w:pPr>
      <w:pStyle w:val="En-tte"/>
    </w:pPr>
    <w:r>
      <w:fldChar w:fldCharType="begin"/>
    </w:r>
    <w:r>
      <w:instrText>PAGE   \* MERGEFORMAT</w:instrText>
    </w:r>
    <w:r>
      <w:fldChar w:fldCharType="separate"/>
    </w:r>
    <w:r w:rsidR="00013CE4" w:rsidRPr="00013CE4">
      <w:rPr>
        <w:noProof/>
        <w:lang w:val="fr-FR"/>
      </w:rPr>
      <w:t>316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E2A8" w14:textId="77777777" w:rsidR="00481D59" w:rsidRDefault="00481D59" w:rsidP="008158B4">
    <w:pPr>
      <w:pStyle w:val="En-tte"/>
      <w:tabs>
        <w:tab w:val="clear" w:pos="8640"/>
        <w:tab w:val="right" w:pos="9498"/>
      </w:tabs>
    </w:pPr>
    <w:r>
      <w:tab/>
    </w:r>
    <w:r w:rsidR="00013CE4">
      <w:t>Chapitre 1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13CE4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C722" w14:textId="77777777" w:rsidR="00013CE4" w:rsidRDefault="00013CE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3A8B0B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0042A"/>
    <w:multiLevelType w:val="multilevel"/>
    <w:tmpl w:val="275EC4FE"/>
    <w:name w:val="titreee2"/>
    <w:lvl w:ilvl="0">
      <w:start w:val="1"/>
      <w:numFmt w:val="decimal"/>
      <w:pStyle w:val="ttritre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25221F2"/>
    <w:multiLevelType w:val="multilevel"/>
    <w:tmpl w:val="0060ADDA"/>
    <w:styleLink w:val="Liste1"/>
    <w:lvl w:ilvl="0">
      <w:start w:val="1"/>
      <w:numFmt w:val="decimal"/>
      <w:lvlText w:val="%1-"/>
      <w:lvlJc w:val="left"/>
      <w:pPr>
        <w:ind w:left="567" w:hanging="567"/>
      </w:pPr>
      <w:rPr>
        <w:rFonts w:ascii="Tahoma" w:hAnsi="Tahom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ascii="Tahoma" w:hAnsi="Tahoma" w:hint="default"/>
        <w:b w:val="0"/>
        <w:i w:val="0"/>
        <w:sz w:val="20"/>
      </w:rPr>
    </w:lvl>
    <w:lvl w:ilvl="2">
      <w:start w:val="1"/>
      <w:numFmt w:val="upperRoman"/>
      <w:lvlText w:val="%3)"/>
      <w:lvlJc w:val="left"/>
      <w:pPr>
        <w:ind w:left="1134" w:hanging="567"/>
      </w:pPr>
      <w:rPr>
        <w:rFonts w:ascii="Tahoma" w:hAnsi="Tahoma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3366021"/>
    <w:multiLevelType w:val="hybridMultilevel"/>
    <w:tmpl w:val="1B922C72"/>
    <w:name w:val="titreee222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454DC"/>
    <w:multiLevelType w:val="hybridMultilevel"/>
    <w:tmpl w:val="0F4AEA7A"/>
    <w:lvl w:ilvl="0" w:tplc="03B0D132">
      <w:start w:val="1"/>
      <w:numFmt w:val="decimal"/>
      <w:pStyle w:val="tapes"/>
      <w:lvlText w:val="%1-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C3C5C"/>
    <w:multiLevelType w:val="multilevel"/>
    <w:tmpl w:val="ADA65164"/>
    <w:styleLink w:val="listeexamen"/>
    <w:lvl w:ilvl="0">
      <w:start w:val="1"/>
      <w:numFmt w:val="decimal"/>
      <w:lvlText w:val="%1-"/>
      <w:lvlJc w:val="left"/>
      <w:pPr>
        <w:ind w:left="567" w:hanging="567"/>
      </w:pPr>
      <w:rPr>
        <w:rFonts w:ascii="Tahoma" w:hAnsi="Tahoma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ascii="Tahoma" w:hAnsi="Tahoma" w:hint="default"/>
        <w:b w:val="0"/>
        <w:i w:val="0"/>
        <w:sz w:val="22"/>
      </w:rPr>
    </w:lvl>
    <w:lvl w:ilvl="2">
      <w:start w:val="1"/>
      <w:numFmt w:val="upperRoman"/>
      <w:lvlText w:val="%3)"/>
      <w:lvlJc w:val="left"/>
      <w:pPr>
        <w:ind w:left="1134" w:hanging="567"/>
      </w:pPr>
      <w:rPr>
        <w:rFonts w:ascii="Tahoma" w:hAnsi="Tahoma" w:hint="default"/>
        <w:b w:val="0"/>
        <w:i w:val="0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C885CC5"/>
    <w:multiLevelType w:val="hybridMultilevel"/>
    <w:tmpl w:val="C5BC527C"/>
    <w:lvl w:ilvl="0" w:tplc="EC284C0A">
      <w:start w:val="1"/>
      <w:numFmt w:val="decimal"/>
      <w:pStyle w:val="tableau"/>
      <w:suff w:val="space"/>
      <w:lvlText w:val="Tableau %1: "/>
      <w:lvlJc w:val="left"/>
      <w:pPr>
        <w:ind w:left="567" w:hanging="567"/>
      </w:pPr>
      <w:rPr>
        <w:rFonts w:ascii="Tahoma" w:hAnsi="Tahom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E4114"/>
    <w:multiLevelType w:val="hybridMultilevel"/>
    <w:tmpl w:val="AB00D13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0B1299"/>
    <w:multiLevelType w:val="multilevel"/>
    <w:tmpl w:val="5D60C524"/>
    <w:styleLink w:val="liste10"/>
    <w:lvl w:ilvl="0">
      <w:start w:val="1"/>
      <w:numFmt w:val="decimal"/>
      <w:lvlText w:val="%1-"/>
      <w:lvlJc w:val="left"/>
      <w:pPr>
        <w:ind w:left="567" w:hanging="567"/>
      </w:pPr>
      <w:rPr>
        <w:rFonts w:ascii="Tahoma" w:hAnsi="Tahom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ascii="Tahoma" w:hAnsi="Tahoma" w:hint="default"/>
        <w:b w:val="0"/>
        <w:i w:val="0"/>
        <w:sz w:val="20"/>
      </w:rPr>
    </w:lvl>
    <w:lvl w:ilvl="2">
      <w:start w:val="1"/>
      <w:numFmt w:val="upperRoman"/>
      <w:lvlText w:val="%3)"/>
      <w:lvlJc w:val="left"/>
      <w:pPr>
        <w:ind w:left="1134" w:hanging="567"/>
      </w:pPr>
      <w:rPr>
        <w:rFonts w:ascii="Tahoma" w:hAnsi="Tahoma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9092B7D"/>
    <w:multiLevelType w:val="multilevel"/>
    <w:tmpl w:val="0C0C001F"/>
    <w:name w:val="titreee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D422F6"/>
    <w:multiLevelType w:val="hybridMultilevel"/>
    <w:tmpl w:val="E73C6D90"/>
    <w:name w:val="titreee2222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15A4D"/>
    <w:multiLevelType w:val="multilevel"/>
    <w:tmpl w:val="975890F8"/>
    <w:lvl w:ilvl="0">
      <w:start w:val="1"/>
      <w:numFmt w:val="decimal"/>
      <w:pStyle w:val="numsectio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F0F33A8"/>
    <w:multiLevelType w:val="multilevel"/>
    <w:tmpl w:val="7AE66D66"/>
    <w:name w:val="titreee2222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1FBC2433"/>
    <w:multiLevelType w:val="hybridMultilevel"/>
    <w:tmpl w:val="FB0219E4"/>
    <w:lvl w:ilvl="0" w:tplc="87FA13F2">
      <w:start w:val="1"/>
      <w:numFmt w:val="decimal"/>
      <w:pStyle w:val="FigureX"/>
      <w:lvlText w:val="Figure %1"/>
      <w:lvlJc w:val="left"/>
      <w:pPr>
        <w:ind w:left="503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64800"/>
    <w:multiLevelType w:val="hybridMultilevel"/>
    <w:tmpl w:val="C382D180"/>
    <w:lvl w:ilvl="0" w:tplc="A67A1B8C">
      <w:start w:val="1"/>
      <w:numFmt w:val="decimal"/>
      <w:pStyle w:val="titrech2"/>
      <w:lvlText w:val="2.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173586C"/>
    <w:multiLevelType w:val="multilevel"/>
    <w:tmpl w:val="85F453C4"/>
    <w:name w:val="soustitre"/>
    <w:lvl w:ilvl="0">
      <w:start w:val="1"/>
      <w:numFmt w:val="decimal"/>
      <w:pStyle w:val="soustitre"/>
      <w:suff w:val="space"/>
      <w:lvlText w:val="5.%1"/>
      <w:lvlJc w:val="left"/>
      <w:pPr>
        <w:ind w:left="0" w:firstLine="0"/>
      </w:pPr>
      <w:rPr>
        <w:rFonts w:ascii="Tahoma" w:hAnsi="Tahoma" w:hint="default"/>
        <w:b/>
        <w:i w:val="0"/>
        <w:sz w:val="20"/>
        <w:u w:val="none"/>
      </w:rPr>
    </w:lvl>
    <w:lvl w:ilvl="1">
      <w:start w:val="1"/>
      <w:numFmt w:val="decimal"/>
      <w:suff w:val="space"/>
      <w:lvlText w:val="5.%1.%2"/>
      <w:lvlJc w:val="left"/>
      <w:pPr>
        <w:ind w:left="0" w:firstLine="0"/>
      </w:pPr>
      <w:rPr>
        <w:rFonts w:ascii="Tahoma" w:hAnsi="Tahoma" w:hint="default"/>
        <w:b/>
        <w:i w:val="0"/>
        <w:sz w:val="20"/>
        <w:u w:val="none"/>
      </w:rPr>
    </w:lvl>
    <w:lvl w:ilvl="2">
      <w:start w:val="1"/>
      <w:numFmt w:val="decimal"/>
      <w:suff w:val="space"/>
      <w:lvlText w:val="5.%1.%2.%3"/>
      <w:lvlJc w:val="left"/>
      <w:pPr>
        <w:ind w:left="0" w:firstLine="0"/>
      </w:pPr>
      <w:rPr>
        <w:rFonts w:ascii="Tahoma" w:hAnsi="Tahoma" w:hint="default"/>
        <w:b/>
        <w:i w:val="0"/>
        <w:sz w:val="20"/>
        <w:u w:val="none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9B80740"/>
    <w:multiLevelType w:val="hybridMultilevel"/>
    <w:tmpl w:val="85D490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A4FDA"/>
    <w:multiLevelType w:val="multilevel"/>
    <w:tmpl w:val="857C66F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3"/>
      <w:lvlText w:val="%1.%2.%3"/>
      <w:lvlJc w:val="left"/>
      <w:pPr>
        <w:ind w:left="862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11E61C1"/>
    <w:multiLevelType w:val="multilevel"/>
    <w:tmpl w:val="89840D00"/>
    <w:styleLink w:val="Style3"/>
    <w:lvl w:ilvl="0">
      <w:start w:val="1"/>
      <w:numFmt w:val="decimal"/>
      <w:lvlText w:val="%1-"/>
      <w:lvlJc w:val="left"/>
      <w:pPr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ascii="Tahoma" w:hAnsi="Tahoma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F94392F"/>
    <w:multiLevelType w:val="multilevel"/>
    <w:tmpl w:val="D4C07A52"/>
    <w:styleLink w:val="Style2"/>
    <w:lvl w:ilvl="0">
      <w:start w:val="1"/>
      <w:numFmt w:val="decimal"/>
      <w:lvlText w:val="%1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21234CA"/>
    <w:multiLevelType w:val="hybridMultilevel"/>
    <w:tmpl w:val="780E1DEA"/>
    <w:lvl w:ilvl="0" w:tplc="0824A9EE">
      <w:start w:val="1"/>
      <w:numFmt w:val="decimal"/>
      <w:pStyle w:val="italique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37719"/>
    <w:multiLevelType w:val="hybridMultilevel"/>
    <w:tmpl w:val="3FFACEF6"/>
    <w:lvl w:ilvl="0" w:tplc="EA9CE038">
      <w:start w:val="1"/>
      <w:numFmt w:val="decimal"/>
      <w:pStyle w:val="Titre2"/>
      <w:lvlText w:val="1.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082" w:hanging="360"/>
      </w:pPr>
    </w:lvl>
    <w:lvl w:ilvl="2" w:tplc="0C0C001B" w:tentative="1">
      <w:start w:val="1"/>
      <w:numFmt w:val="lowerRoman"/>
      <w:lvlText w:val="%3."/>
      <w:lvlJc w:val="right"/>
      <w:pPr>
        <w:ind w:left="2802" w:hanging="180"/>
      </w:pPr>
    </w:lvl>
    <w:lvl w:ilvl="3" w:tplc="0C0C000F" w:tentative="1">
      <w:start w:val="1"/>
      <w:numFmt w:val="decimal"/>
      <w:lvlText w:val="%4."/>
      <w:lvlJc w:val="left"/>
      <w:pPr>
        <w:ind w:left="3522" w:hanging="360"/>
      </w:pPr>
    </w:lvl>
    <w:lvl w:ilvl="4" w:tplc="0C0C0019" w:tentative="1">
      <w:start w:val="1"/>
      <w:numFmt w:val="lowerLetter"/>
      <w:lvlText w:val="%5."/>
      <w:lvlJc w:val="left"/>
      <w:pPr>
        <w:ind w:left="4242" w:hanging="360"/>
      </w:pPr>
    </w:lvl>
    <w:lvl w:ilvl="5" w:tplc="0C0C001B" w:tentative="1">
      <w:start w:val="1"/>
      <w:numFmt w:val="lowerRoman"/>
      <w:lvlText w:val="%6."/>
      <w:lvlJc w:val="right"/>
      <w:pPr>
        <w:ind w:left="4962" w:hanging="180"/>
      </w:pPr>
    </w:lvl>
    <w:lvl w:ilvl="6" w:tplc="0C0C000F" w:tentative="1">
      <w:start w:val="1"/>
      <w:numFmt w:val="decimal"/>
      <w:lvlText w:val="%7."/>
      <w:lvlJc w:val="left"/>
      <w:pPr>
        <w:ind w:left="5682" w:hanging="360"/>
      </w:pPr>
    </w:lvl>
    <w:lvl w:ilvl="7" w:tplc="0C0C0019" w:tentative="1">
      <w:start w:val="1"/>
      <w:numFmt w:val="lowerLetter"/>
      <w:lvlText w:val="%8."/>
      <w:lvlJc w:val="left"/>
      <w:pPr>
        <w:ind w:left="6402" w:hanging="360"/>
      </w:pPr>
    </w:lvl>
    <w:lvl w:ilvl="8" w:tplc="0C0C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22" w15:restartNumberingAfterBreak="0">
    <w:nsid w:val="605E2E4F"/>
    <w:multiLevelType w:val="hybridMultilevel"/>
    <w:tmpl w:val="7E3EABD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714EF7"/>
    <w:multiLevelType w:val="multilevel"/>
    <w:tmpl w:val="D0DAF75E"/>
    <w:name w:val="titreee2"/>
    <w:lvl w:ilvl="0">
      <w:start w:val="1"/>
      <w:numFmt w:val="decimal"/>
      <w:suff w:val="space"/>
      <w:lvlText w:val="%1"/>
      <w:lvlJc w:val="left"/>
      <w:pPr>
        <w:ind w:left="1139" w:hanging="431"/>
      </w:pPr>
      <w:rPr>
        <w:rFonts w:ascii="Tahoma" w:hAnsi="Tahoma" w:hint="default"/>
        <w:b/>
        <w:i w:val="0"/>
        <w:sz w:val="20"/>
        <w:u w:val="none"/>
      </w:rPr>
    </w:lvl>
    <w:lvl w:ilvl="1">
      <w:start w:val="1"/>
      <w:numFmt w:val="decimal"/>
      <w:pStyle w:val="Style2333"/>
      <w:lvlText w:val="%1.%2"/>
      <w:lvlJc w:val="left"/>
      <w:pPr>
        <w:ind w:left="1139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9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9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9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9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9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9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9" w:hanging="431"/>
      </w:pPr>
      <w:rPr>
        <w:rFonts w:hint="default"/>
      </w:rPr>
    </w:lvl>
  </w:abstractNum>
  <w:abstractNum w:abstractNumId="24" w15:restartNumberingAfterBreak="0">
    <w:nsid w:val="7CE669BD"/>
    <w:multiLevelType w:val="hybridMultilevel"/>
    <w:tmpl w:val="954898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496519">
    <w:abstractNumId w:val="17"/>
  </w:num>
  <w:num w:numId="2" w16cid:durableId="1914241694">
    <w:abstractNumId w:val="13"/>
  </w:num>
  <w:num w:numId="3" w16cid:durableId="2023817429">
    <w:abstractNumId w:val="6"/>
  </w:num>
  <w:num w:numId="4" w16cid:durableId="240070418">
    <w:abstractNumId w:val="21"/>
  </w:num>
  <w:num w:numId="5" w16cid:durableId="1136876401">
    <w:abstractNumId w:val="14"/>
  </w:num>
  <w:num w:numId="6" w16cid:durableId="472915508">
    <w:abstractNumId w:val="23"/>
  </w:num>
  <w:num w:numId="7" w16cid:durableId="1750038785">
    <w:abstractNumId w:val="1"/>
  </w:num>
  <w:num w:numId="8" w16cid:durableId="331684173">
    <w:abstractNumId w:val="0"/>
  </w:num>
  <w:num w:numId="9" w16cid:durableId="1566837692">
    <w:abstractNumId w:val="11"/>
  </w:num>
  <w:num w:numId="10" w16cid:durableId="453838066">
    <w:abstractNumId w:val="19"/>
  </w:num>
  <w:num w:numId="11" w16cid:durableId="1958096394">
    <w:abstractNumId w:val="18"/>
  </w:num>
  <w:num w:numId="12" w16cid:durableId="1576283132">
    <w:abstractNumId w:val="8"/>
  </w:num>
  <w:num w:numId="13" w16cid:durableId="1011025276">
    <w:abstractNumId w:val="2"/>
  </w:num>
  <w:num w:numId="14" w16cid:durableId="562133241">
    <w:abstractNumId w:val="5"/>
  </w:num>
  <w:num w:numId="15" w16cid:durableId="1280916476">
    <w:abstractNumId w:val="15"/>
  </w:num>
  <w:num w:numId="16" w16cid:durableId="1938517539">
    <w:abstractNumId w:val="20"/>
  </w:num>
  <w:num w:numId="17" w16cid:durableId="2144500367">
    <w:abstractNumId w:val="4"/>
  </w:num>
  <w:num w:numId="18" w16cid:durableId="1578125797">
    <w:abstractNumId w:val="24"/>
  </w:num>
  <w:num w:numId="19" w16cid:durableId="578946354">
    <w:abstractNumId w:val="22"/>
  </w:num>
  <w:num w:numId="20" w16cid:durableId="630092465">
    <w:abstractNumId w:val="7"/>
  </w:num>
  <w:num w:numId="21" w16cid:durableId="1042824667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revisionView w:inkAnnotations="0"/>
  <w:defaultTabStop w:val="567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A5"/>
    <w:rsid w:val="00004297"/>
    <w:rsid w:val="00005FCC"/>
    <w:rsid w:val="00006A76"/>
    <w:rsid w:val="000107D8"/>
    <w:rsid w:val="00011A8E"/>
    <w:rsid w:val="00011C51"/>
    <w:rsid w:val="00012072"/>
    <w:rsid w:val="000122F9"/>
    <w:rsid w:val="00012518"/>
    <w:rsid w:val="0001265D"/>
    <w:rsid w:val="00012788"/>
    <w:rsid w:val="00012C1A"/>
    <w:rsid w:val="00013978"/>
    <w:rsid w:val="00013CE4"/>
    <w:rsid w:val="00014C23"/>
    <w:rsid w:val="00014D9E"/>
    <w:rsid w:val="00015CDF"/>
    <w:rsid w:val="0002067F"/>
    <w:rsid w:val="00021640"/>
    <w:rsid w:val="0002257C"/>
    <w:rsid w:val="00022945"/>
    <w:rsid w:val="00022BA2"/>
    <w:rsid w:val="00022D70"/>
    <w:rsid w:val="000235E0"/>
    <w:rsid w:val="000240BC"/>
    <w:rsid w:val="00024224"/>
    <w:rsid w:val="0003070B"/>
    <w:rsid w:val="0003101D"/>
    <w:rsid w:val="00031791"/>
    <w:rsid w:val="00031974"/>
    <w:rsid w:val="00031ABE"/>
    <w:rsid w:val="00031DC2"/>
    <w:rsid w:val="00034081"/>
    <w:rsid w:val="00035C8F"/>
    <w:rsid w:val="000376C0"/>
    <w:rsid w:val="000420C9"/>
    <w:rsid w:val="0004302C"/>
    <w:rsid w:val="000436CB"/>
    <w:rsid w:val="00044328"/>
    <w:rsid w:val="00045203"/>
    <w:rsid w:val="00045540"/>
    <w:rsid w:val="000464FA"/>
    <w:rsid w:val="00046978"/>
    <w:rsid w:val="00047B59"/>
    <w:rsid w:val="00047DA9"/>
    <w:rsid w:val="00050D3A"/>
    <w:rsid w:val="00051233"/>
    <w:rsid w:val="000532B2"/>
    <w:rsid w:val="00055532"/>
    <w:rsid w:val="0005556D"/>
    <w:rsid w:val="000559A2"/>
    <w:rsid w:val="000564B9"/>
    <w:rsid w:val="00056E37"/>
    <w:rsid w:val="0005710F"/>
    <w:rsid w:val="000615AA"/>
    <w:rsid w:val="00062730"/>
    <w:rsid w:val="00062FAF"/>
    <w:rsid w:val="0006412B"/>
    <w:rsid w:val="00064437"/>
    <w:rsid w:val="00064A39"/>
    <w:rsid w:val="00066C00"/>
    <w:rsid w:val="00067B0C"/>
    <w:rsid w:val="00070D76"/>
    <w:rsid w:val="00071DCD"/>
    <w:rsid w:val="00072471"/>
    <w:rsid w:val="00072937"/>
    <w:rsid w:val="00072E0D"/>
    <w:rsid w:val="00072FAD"/>
    <w:rsid w:val="000732F6"/>
    <w:rsid w:val="00073344"/>
    <w:rsid w:val="00073564"/>
    <w:rsid w:val="00073869"/>
    <w:rsid w:val="00075469"/>
    <w:rsid w:val="00077360"/>
    <w:rsid w:val="00083A54"/>
    <w:rsid w:val="00083B1F"/>
    <w:rsid w:val="00083D90"/>
    <w:rsid w:val="00084263"/>
    <w:rsid w:val="00084B89"/>
    <w:rsid w:val="00085647"/>
    <w:rsid w:val="0008611A"/>
    <w:rsid w:val="00090911"/>
    <w:rsid w:val="00091D55"/>
    <w:rsid w:val="00092CE1"/>
    <w:rsid w:val="00093C26"/>
    <w:rsid w:val="000942BA"/>
    <w:rsid w:val="000945AF"/>
    <w:rsid w:val="00094B71"/>
    <w:rsid w:val="0009544E"/>
    <w:rsid w:val="000978AE"/>
    <w:rsid w:val="00097DB1"/>
    <w:rsid w:val="000A081D"/>
    <w:rsid w:val="000A0EE5"/>
    <w:rsid w:val="000A1918"/>
    <w:rsid w:val="000A2249"/>
    <w:rsid w:val="000A3416"/>
    <w:rsid w:val="000A4813"/>
    <w:rsid w:val="000A5747"/>
    <w:rsid w:val="000A6D7F"/>
    <w:rsid w:val="000A7BCC"/>
    <w:rsid w:val="000B1C4C"/>
    <w:rsid w:val="000B227B"/>
    <w:rsid w:val="000B239A"/>
    <w:rsid w:val="000B2D26"/>
    <w:rsid w:val="000B3BB2"/>
    <w:rsid w:val="000B3EAC"/>
    <w:rsid w:val="000C37F7"/>
    <w:rsid w:val="000C3E8C"/>
    <w:rsid w:val="000C5BB8"/>
    <w:rsid w:val="000C5FAB"/>
    <w:rsid w:val="000C688B"/>
    <w:rsid w:val="000C6CA8"/>
    <w:rsid w:val="000C7317"/>
    <w:rsid w:val="000D1324"/>
    <w:rsid w:val="000D3049"/>
    <w:rsid w:val="000D377B"/>
    <w:rsid w:val="000D570A"/>
    <w:rsid w:val="000D69A3"/>
    <w:rsid w:val="000E068D"/>
    <w:rsid w:val="000E0F89"/>
    <w:rsid w:val="000E143D"/>
    <w:rsid w:val="000E3B3D"/>
    <w:rsid w:val="000E3E72"/>
    <w:rsid w:val="000E40B2"/>
    <w:rsid w:val="000E5DA3"/>
    <w:rsid w:val="000F1054"/>
    <w:rsid w:val="000F1434"/>
    <w:rsid w:val="000F2BCD"/>
    <w:rsid w:val="000F3A26"/>
    <w:rsid w:val="000F508F"/>
    <w:rsid w:val="000F68D4"/>
    <w:rsid w:val="000F7C99"/>
    <w:rsid w:val="0010139A"/>
    <w:rsid w:val="00103A92"/>
    <w:rsid w:val="001064A1"/>
    <w:rsid w:val="0010668E"/>
    <w:rsid w:val="001102AE"/>
    <w:rsid w:val="001107EC"/>
    <w:rsid w:val="0011167F"/>
    <w:rsid w:val="00115A20"/>
    <w:rsid w:val="00115C08"/>
    <w:rsid w:val="00116523"/>
    <w:rsid w:val="0011782E"/>
    <w:rsid w:val="001210AB"/>
    <w:rsid w:val="00123525"/>
    <w:rsid w:val="001236AB"/>
    <w:rsid w:val="00124AAF"/>
    <w:rsid w:val="0012505D"/>
    <w:rsid w:val="00125D55"/>
    <w:rsid w:val="00125D6B"/>
    <w:rsid w:val="001263B5"/>
    <w:rsid w:val="00126BEF"/>
    <w:rsid w:val="00131A1D"/>
    <w:rsid w:val="00131A32"/>
    <w:rsid w:val="0013379C"/>
    <w:rsid w:val="00133B17"/>
    <w:rsid w:val="00133C36"/>
    <w:rsid w:val="00140FBE"/>
    <w:rsid w:val="00141108"/>
    <w:rsid w:val="00141E45"/>
    <w:rsid w:val="00142201"/>
    <w:rsid w:val="00143EF8"/>
    <w:rsid w:val="00143F48"/>
    <w:rsid w:val="001460D8"/>
    <w:rsid w:val="0014742F"/>
    <w:rsid w:val="001475DE"/>
    <w:rsid w:val="001477A4"/>
    <w:rsid w:val="001505FD"/>
    <w:rsid w:val="001507AE"/>
    <w:rsid w:val="0015323C"/>
    <w:rsid w:val="001536B1"/>
    <w:rsid w:val="00154230"/>
    <w:rsid w:val="00154735"/>
    <w:rsid w:val="00154AFC"/>
    <w:rsid w:val="0015664C"/>
    <w:rsid w:val="00157881"/>
    <w:rsid w:val="00157AD8"/>
    <w:rsid w:val="00157D92"/>
    <w:rsid w:val="00160229"/>
    <w:rsid w:val="00160A94"/>
    <w:rsid w:val="00161B05"/>
    <w:rsid w:val="0016224E"/>
    <w:rsid w:val="001642A4"/>
    <w:rsid w:val="00164DE7"/>
    <w:rsid w:val="001658CB"/>
    <w:rsid w:val="00165E78"/>
    <w:rsid w:val="00166F63"/>
    <w:rsid w:val="00171AD2"/>
    <w:rsid w:val="001758C4"/>
    <w:rsid w:val="00176FF7"/>
    <w:rsid w:val="001770F6"/>
    <w:rsid w:val="00180C4C"/>
    <w:rsid w:val="00181AEC"/>
    <w:rsid w:val="00182FEA"/>
    <w:rsid w:val="00184928"/>
    <w:rsid w:val="00184C3E"/>
    <w:rsid w:val="00187509"/>
    <w:rsid w:val="00192044"/>
    <w:rsid w:val="0019287C"/>
    <w:rsid w:val="00197C66"/>
    <w:rsid w:val="001A193F"/>
    <w:rsid w:val="001A37E6"/>
    <w:rsid w:val="001A451E"/>
    <w:rsid w:val="001A5292"/>
    <w:rsid w:val="001B0868"/>
    <w:rsid w:val="001B1215"/>
    <w:rsid w:val="001B1A37"/>
    <w:rsid w:val="001B2CEA"/>
    <w:rsid w:val="001B4BAC"/>
    <w:rsid w:val="001B5D7D"/>
    <w:rsid w:val="001B5F77"/>
    <w:rsid w:val="001C06B8"/>
    <w:rsid w:val="001C21E2"/>
    <w:rsid w:val="001C252F"/>
    <w:rsid w:val="001C2DF6"/>
    <w:rsid w:val="001C71C3"/>
    <w:rsid w:val="001C7335"/>
    <w:rsid w:val="001C76F4"/>
    <w:rsid w:val="001D0040"/>
    <w:rsid w:val="001D0453"/>
    <w:rsid w:val="001D08F0"/>
    <w:rsid w:val="001D14A3"/>
    <w:rsid w:val="001D18D4"/>
    <w:rsid w:val="001D2C0D"/>
    <w:rsid w:val="001D2FE8"/>
    <w:rsid w:val="001D591A"/>
    <w:rsid w:val="001D6F30"/>
    <w:rsid w:val="001D7F70"/>
    <w:rsid w:val="001E0984"/>
    <w:rsid w:val="001E1653"/>
    <w:rsid w:val="001E26E0"/>
    <w:rsid w:val="001E4708"/>
    <w:rsid w:val="001E499F"/>
    <w:rsid w:val="001E5E20"/>
    <w:rsid w:val="001E7EC9"/>
    <w:rsid w:val="001F0273"/>
    <w:rsid w:val="001F1E63"/>
    <w:rsid w:val="001F232B"/>
    <w:rsid w:val="001F356E"/>
    <w:rsid w:val="001F3B2F"/>
    <w:rsid w:val="001F5FCD"/>
    <w:rsid w:val="00202FB8"/>
    <w:rsid w:val="002031F8"/>
    <w:rsid w:val="00203568"/>
    <w:rsid w:val="00203735"/>
    <w:rsid w:val="00203B92"/>
    <w:rsid w:val="002056AD"/>
    <w:rsid w:val="0020647F"/>
    <w:rsid w:val="0020701B"/>
    <w:rsid w:val="00207F96"/>
    <w:rsid w:val="0021092E"/>
    <w:rsid w:val="002118DB"/>
    <w:rsid w:val="002129B4"/>
    <w:rsid w:val="00212F74"/>
    <w:rsid w:val="00214203"/>
    <w:rsid w:val="00214F29"/>
    <w:rsid w:val="0021603D"/>
    <w:rsid w:val="0021660E"/>
    <w:rsid w:val="00216BE2"/>
    <w:rsid w:val="00216D75"/>
    <w:rsid w:val="0022107C"/>
    <w:rsid w:val="00223E1F"/>
    <w:rsid w:val="00224112"/>
    <w:rsid w:val="0022426A"/>
    <w:rsid w:val="0022613A"/>
    <w:rsid w:val="00227956"/>
    <w:rsid w:val="00230581"/>
    <w:rsid w:val="002321B6"/>
    <w:rsid w:val="00232A24"/>
    <w:rsid w:val="00233876"/>
    <w:rsid w:val="00233D01"/>
    <w:rsid w:val="00234DC8"/>
    <w:rsid w:val="00236860"/>
    <w:rsid w:val="0024013E"/>
    <w:rsid w:val="002403BB"/>
    <w:rsid w:val="002420E2"/>
    <w:rsid w:val="002424E3"/>
    <w:rsid w:val="0024576B"/>
    <w:rsid w:val="00246C98"/>
    <w:rsid w:val="00247E9C"/>
    <w:rsid w:val="002516BF"/>
    <w:rsid w:val="00251C5B"/>
    <w:rsid w:val="00253030"/>
    <w:rsid w:val="002533BB"/>
    <w:rsid w:val="00254B2D"/>
    <w:rsid w:val="002601DE"/>
    <w:rsid w:val="00260578"/>
    <w:rsid w:val="00260764"/>
    <w:rsid w:val="0026222E"/>
    <w:rsid w:val="00264E85"/>
    <w:rsid w:val="00267D4C"/>
    <w:rsid w:val="002703A6"/>
    <w:rsid w:val="002708C4"/>
    <w:rsid w:val="002722F0"/>
    <w:rsid w:val="00272581"/>
    <w:rsid w:val="00273938"/>
    <w:rsid w:val="00273D62"/>
    <w:rsid w:val="00274250"/>
    <w:rsid w:val="002756C4"/>
    <w:rsid w:val="0027643C"/>
    <w:rsid w:val="002765EE"/>
    <w:rsid w:val="00277574"/>
    <w:rsid w:val="00277F7B"/>
    <w:rsid w:val="002809BA"/>
    <w:rsid w:val="00280F2C"/>
    <w:rsid w:val="00281A16"/>
    <w:rsid w:val="00282B71"/>
    <w:rsid w:val="00283BD7"/>
    <w:rsid w:val="00285C23"/>
    <w:rsid w:val="002872EF"/>
    <w:rsid w:val="0028762A"/>
    <w:rsid w:val="00287BED"/>
    <w:rsid w:val="00290EB7"/>
    <w:rsid w:val="00291BB0"/>
    <w:rsid w:val="002937C5"/>
    <w:rsid w:val="0029630B"/>
    <w:rsid w:val="0029657E"/>
    <w:rsid w:val="00297FF7"/>
    <w:rsid w:val="002A077C"/>
    <w:rsid w:val="002A2241"/>
    <w:rsid w:val="002A2AA6"/>
    <w:rsid w:val="002A367F"/>
    <w:rsid w:val="002A371F"/>
    <w:rsid w:val="002A3AFA"/>
    <w:rsid w:val="002A520E"/>
    <w:rsid w:val="002A5FE0"/>
    <w:rsid w:val="002A72CC"/>
    <w:rsid w:val="002B2470"/>
    <w:rsid w:val="002B38B0"/>
    <w:rsid w:val="002B3C2F"/>
    <w:rsid w:val="002B3CFA"/>
    <w:rsid w:val="002B3D7B"/>
    <w:rsid w:val="002B6BBF"/>
    <w:rsid w:val="002B7204"/>
    <w:rsid w:val="002B7924"/>
    <w:rsid w:val="002B79AB"/>
    <w:rsid w:val="002C2864"/>
    <w:rsid w:val="002C2A2B"/>
    <w:rsid w:val="002C2D06"/>
    <w:rsid w:val="002C38DE"/>
    <w:rsid w:val="002C4CFE"/>
    <w:rsid w:val="002C5137"/>
    <w:rsid w:val="002C73A7"/>
    <w:rsid w:val="002D0B4B"/>
    <w:rsid w:val="002D1A44"/>
    <w:rsid w:val="002D4769"/>
    <w:rsid w:val="002D4C01"/>
    <w:rsid w:val="002D4C48"/>
    <w:rsid w:val="002D59A1"/>
    <w:rsid w:val="002D6123"/>
    <w:rsid w:val="002D71B7"/>
    <w:rsid w:val="002E08DE"/>
    <w:rsid w:val="002E4DFD"/>
    <w:rsid w:val="002E5073"/>
    <w:rsid w:val="002E52BE"/>
    <w:rsid w:val="002E67E9"/>
    <w:rsid w:val="002E7206"/>
    <w:rsid w:val="002F103C"/>
    <w:rsid w:val="002F19DF"/>
    <w:rsid w:val="002F2A3E"/>
    <w:rsid w:val="002F34C0"/>
    <w:rsid w:val="002F42DB"/>
    <w:rsid w:val="002F4521"/>
    <w:rsid w:val="002F46A5"/>
    <w:rsid w:val="002F5D27"/>
    <w:rsid w:val="002F6340"/>
    <w:rsid w:val="002F76F3"/>
    <w:rsid w:val="002F7D1B"/>
    <w:rsid w:val="00300093"/>
    <w:rsid w:val="00302096"/>
    <w:rsid w:val="00302BFD"/>
    <w:rsid w:val="00302F5B"/>
    <w:rsid w:val="003034E4"/>
    <w:rsid w:val="003044F5"/>
    <w:rsid w:val="00305CE4"/>
    <w:rsid w:val="00305F26"/>
    <w:rsid w:val="00306D19"/>
    <w:rsid w:val="00307BA8"/>
    <w:rsid w:val="00307BF5"/>
    <w:rsid w:val="00310185"/>
    <w:rsid w:val="00311AB3"/>
    <w:rsid w:val="00312D4B"/>
    <w:rsid w:val="00312F23"/>
    <w:rsid w:val="00312FF9"/>
    <w:rsid w:val="003145E6"/>
    <w:rsid w:val="00314D8E"/>
    <w:rsid w:val="003157A9"/>
    <w:rsid w:val="00315E6A"/>
    <w:rsid w:val="003202BF"/>
    <w:rsid w:val="00322B88"/>
    <w:rsid w:val="003232F2"/>
    <w:rsid w:val="00323A36"/>
    <w:rsid w:val="0032593E"/>
    <w:rsid w:val="00326D8C"/>
    <w:rsid w:val="00327AC6"/>
    <w:rsid w:val="003306C9"/>
    <w:rsid w:val="00331971"/>
    <w:rsid w:val="00334B31"/>
    <w:rsid w:val="00336F6D"/>
    <w:rsid w:val="003371E7"/>
    <w:rsid w:val="0033772A"/>
    <w:rsid w:val="003403BE"/>
    <w:rsid w:val="00340837"/>
    <w:rsid w:val="00340AB8"/>
    <w:rsid w:val="00340CA1"/>
    <w:rsid w:val="003415E7"/>
    <w:rsid w:val="00341B86"/>
    <w:rsid w:val="00341D52"/>
    <w:rsid w:val="00342D5C"/>
    <w:rsid w:val="003441BA"/>
    <w:rsid w:val="0034480A"/>
    <w:rsid w:val="00345A40"/>
    <w:rsid w:val="003460F2"/>
    <w:rsid w:val="00346A75"/>
    <w:rsid w:val="00347189"/>
    <w:rsid w:val="003472C5"/>
    <w:rsid w:val="00350367"/>
    <w:rsid w:val="00351A35"/>
    <w:rsid w:val="00353B65"/>
    <w:rsid w:val="0035466D"/>
    <w:rsid w:val="00354FD2"/>
    <w:rsid w:val="00356075"/>
    <w:rsid w:val="00356683"/>
    <w:rsid w:val="00356715"/>
    <w:rsid w:val="00357147"/>
    <w:rsid w:val="00357613"/>
    <w:rsid w:val="0035782D"/>
    <w:rsid w:val="003607F0"/>
    <w:rsid w:val="00361798"/>
    <w:rsid w:val="00361AE5"/>
    <w:rsid w:val="00364313"/>
    <w:rsid w:val="00364828"/>
    <w:rsid w:val="0036690A"/>
    <w:rsid w:val="003702D9"/>
    <w:rsid w:val="00377748"/>
    <w:rsid w:val="003805DE"/>
    <w:rsid w:val="00381706"/>
    <w:rsid w:val="0038441E"/>
    <w:rsid w:val="00385CEE"/>
    <w:rsid w:val="003863E3"/>
    <w:rsid w:val="00387070"/>
    <w:rsid w:val="003871E2"/>
    <w:rsid w:val="00387E11"/>
    <w:rsid w:val="00390435"/>
    <w:rsid w:val="0039060A"/>
    <w:rsid w:val="003908B8"/>
    <w:rsid w:val="00392187"/>
    <w:rsid w:val="00392C9F"/>
    <w:rsid w:val="00393A88"/>
    <w:rsid w:val="00393EB6"/>
    <w:rsid w:val="00395CC3"/>
    <w:rsid w:val="003961D3"/>
    <w:rsid w:val="00396949"/>
    <w:rsid w:val="00397CB6"/>
    <w:rsid w:val="003A0151"/>
    <w:rsid w:val="003A029B"/>
    <w:rsid w:val="003A0B0F"/>
    <w:rsid w:val="003A0F35"/>
    <w:rsid w:val="003A269A"/>
    <w:rsid w:val="003A30C8"/>
    <w:rsid w:val="003A390D"/>
    <w:rsid w:val="003A3A9C"/>
    <w:rsid w:val="003A6108"/>
    <w:rsid w:val="003A68AB"/>
    <w:rsid w:val="003A6B1D"/>
    <w:rsid w:val="003A7538"/>
    <w:rsid w:val="003A77F9"/>
    <w:rsid w:val="003B046B"/>
    <w:rsid w:val="003B050E"/>
    <w:rsid w:val="003B14DC"/>
    <w:rsid w:val="003B26EE"/>
    <w:rsid w:val="003B292D"/>
    <w:rsid w:val="003B4013"/>
    <w:rsid w:val="003B42D7"/>
    <w:rsid w:val="003B460B"/>
    <w:rsid w:val="003B56C8"/>
    <w:rsid w:val="003B5BCF"/>
    <w:rsid w:val="003B6410"/>
    <w:rsid w:val="003B6F79"/>
    <w:rsid w:val="003C0A72"/>
    <w:rsid w:val="003C183E"/>
    <w:rsid w:val="003C1C01"/>
    <w:rsid w:val="003C2A47"/>
    <w:rsid w:val="003C6013"/>
    <w:rsid w:val="003C6CCA"/>
    <w:rsid w:val="003C7869"/>
    <w:rsid w:val="003D1585"/>
    <w:rsid w:val="003D1E43"/>
    <w:rsid w:val="003D43DA"/>
    <w:rsid w:val="003D583B"/>
    <w:rsid w:val="003D71CA"/>
    <w:rsid w:val="003D71D6"/>
    <w:rsid w:val="003E43A2"/>
    <w:rsid w:val="003E445A"/>
    <w:rsid w:val="003E720F"/>
    <w:rsid w:val="003E7869"/>
    <w:rsid w:val="003F1D08"/>
    <w:rsid w:val="003F3349"/>
    <w:rsid w:val="003F4B37"/>
    <w:rsid w:val="003F508F"/>
    <w:rsid w:val="004003B6"/>
    <w:rsid w:val="004016A0"/>
    <w:rsid w:val="004020E8"/>
    <w:rsid w:val="004022D2"/>
    <w:rsid w:val="00402420"/>
    <w:rsid w:val="004025BC"/>
    <w:rsid w:val="004026CE"/>
    <w:rsid w:val="00402AEF"/>
    <w:rsid w:val="00405673"/>
    <w:rsid w:val="00406982"/>
    <w:rsid w:val="0041063E"/>
    <w:rsid w:val="00410F23"/>
    <w:rsid w:val="00410F71"/>
    <w:rsid w:val="004121AC"/>
    <w:rsid w:val="004125AE"/>
    <w:rsid w:val="00414563"/>
    <w:rsid w:val="004147B2"/>
    <w:rsid w:val="00415493"/>
    <w:rsid w:val="00415A37"/>
    <w:rsid w:val="00415BD1"/>
    <w:rsid w:val="004166CC"/>
    <w:rsid w:val="00417345"/>
    <w:rsid w:val="00417578"/>
    <w:rsid w:val="004202AF"/>
    <w:rsid w:val="00421A1D"/>
    <w:rsid w:val="00422426"/>
    <w:rsid w:val="00422C1D"/>
    <w:rsid w:val="0042311A"/>
    <w:rsid w:val="004243A3"/>
    <w:rsid w:val="00424610"/>
    <w:rsid w:val="00424E09"/>
    <w:rsid w:val="00425252"/>
    <w:rsid w:val="00425279"/>
    <w:rsid w:val="00425B08"/>
    <w:rsid w:val="0043089A"/>
    <w:rsid w:val="0043093C"/>
    <w:rsid w:val="004317B2"/>
    <w:rsid w:val="004323E8"/>
    <w:rsid w:val="004331D9"/>
    <w:rsid w:val="00433840"/>
    <w:rsid w:val="004339D3"/>
    <w:rsid w:val="00434C20"/>
    <w:rsid w:val="00434E5D"/>
    <w:rsid w:val="00436BB9"/>
    <w:rsid w:val="004407A1"/>
    <w:rsid w:val="004418B5"/>
    <w:rsid w:val="00441D49"/>
    <w:rsid w:val="0044306B"/>
    <w:rsid w:val="0044306D"/>
    <w:rsid w:val="00443A6F"/>
    <w:rsid w:val="004475A8"/>
    <w:rsid w:val="00451FB9"/>
    <w:rsid w:val="00452236"/>
    <w:rsid w:val="00452A42"/>
    <w:rsid w:val="00452F17"/>
    <w:rsid w:val="00453104"/>
    <w:rsid w:val="0045552E"/>
    <w:rsid w:val="0045696F"/>
    <w:rsid w:val="004569ED"/>
    <w:rsid w:val="00456E59"/>
    <w:rsid w:val="00457128"/>
    <w:rsid w:val="00457520"/>
    <w:rsid w:val="0045798A"/>
    <w:rsid w:val="00460DD3"/>
    <w:rsid w:val="00461E68"/>
    <w:rsid w:val="004620CD"/>
    <w:rsid w:val="004632CC"/>
    <w:rsid w:val="00465FAD"/>
    <w:rsid w:val="0046681F"/>
    <w:rsid w:val="00466DCE"/>
    <w:rsid w:val="00470E35"/>
    <w:rsid w:val="00473241"/>
    <w:rsid w:val="00474111"/>
    <w:rsid w:val="00474F66"/>
    <w:rsid w:val="004754CF"/>
    <w:rsid w:val="0047599B"/>
    <w:rsid w:val="00475D82"/>
    <w:rsid w:val="00476147"/>
    <w:rsid w:val="0047744D"/>
    <w:rsid w:val="00477EE6"/>
    <w:rsid w:val="00481D59"/>
    <w:rsid w:val="004831E9"/>
    <w:rsid w:val="00485415"/>
    <w:rsid w:val="00485521"/>
    <w:rsid w:val="004874D2"/>
    <w:rsid w:val="00487C7B"/>
    <w:rsid w:val="00490892"/>
    <w:rsid w:val="00493AC0"/>
    <w:rsid w:val="0049553D"/>
    <w:rsid w:val="004959D5"/>
    <w:rsid w:val="004963F2"/>
    <w:rsid w:val="00497C4C"/>
    <w:rsid w:val="004A04A9"/>
    <w:rsid w:val="004A0A0E"/>
    <w:rsid w:val="004A214F"/>
    <w:rsid w:val="004A37CC"/>
    <w:rsid w:val="004A3B22"/>
    <w:rsid w:val="004A497E"/>
    <w:rsid w:val="004A4D4D"/>
    <w:rsid w:val="004A5858"/>
    <w:rsid w:val="004A6410"/>
    <w:rsid w:val="004B33C1"/>
    <w:rsid w:val="004B41BF"/>
    <w:rsid w:val="004B596C"/>
    <w:rsid w:val="004B79B9"/>
    <w:rsid w:val="004C0D2D"/>
    <w:rsid w:val="004C1157"/>
    <w:rsid w:val="004C14D7"/>
    <w:rsid w:val="004C2355"/>
    <w:rsid w:val="004C2B0B"/>
    <w:rsid w:val="004C3B89"/>
    <w:rsid w:val="004C4494"/>
    <w:rsid w:val="004C47FD"/>
    <w:rsid w:val="004C4F54"/>
    <w:rsid w:val="004C5AEB"/>
    <w:rsid w:val="004C671D"/>
    <w:rsid w:val="004D05D3"/>
    <w:rsid w:val="004D17DA"/>
    <w:rsid w:val="004D1CE6"/>
    <w:rsid w:val="004D2AFD"/>
    <w:rsid w:val="004D2E94"/>
    <w:rsid w:val="004D3BBD"/>
    <w:rsid w:val="004D42AE"/>
    <w:rsid w:val="004D5254"/>
    <w:rsid w:val="004D5369"/>
    <w:rsid w:val="004D74E0"/>
    <w:rsid w:val="004E0746"/>
    <w:rsid w:val="004E0FE8"/>
    <w:rsid w:val="004E151D"/>
    <w:rsid w:val="004E1EAF"/>
    <w:rsid w:val="004E59DA"/>
    <w:rsid w:val="004E7173"/>
    <w:rsid w:val="004E7BE0"/>
    <w:rsid w:val="004F01B1"/>
    <w:rsid w:val="004F5528"/>
    <w:rsid w:val="004F768D"/>
    <w:rsid w:val="005009EF"/>
    <w:rsid w:val="00501DA1"/>
    <w:rsid w:val="005040D8"/>
    <w:rsid w:val="00506600"/>
    <w:rsid w:val="00507CFB"/>
    <w:rsid w:val="00507D97"/>
    <w:rsid w:val="005105E8"/>
    <w:rsid w:val="00511283"/>
    <w:rsid w:val="0051142F"/>
    <w:rsid w:val="00512F22"/>
    <w:rsid w:val="005157D1"/>
    <w:rsid w:val="00516982"/>
    <w:rsid w:val="005176B0"/>
    <w:rsid w:val="00517B25"/>
    <w:rsid w:val="005200B4"/>
    <w:rsid w:val="005206F5"/>
    <w:rsid w:val="00520D5D"/>
    <w:rsid w:val="0052299A"/>
    <w:rsid w:val="0052385A"/>
    <w:rsid w:val="00525767"/>
    <w:rsid w:val="00527035"/>
    <w:rsid w:val="005271C4"/>
    <w:rsid w:val="00530796"/>
    <w:rsid w:val="005315FA"/>
    <w:rsid w:val="0053188C"/>
    <w:rsid w:val="005320E1"/>
    <w:rsid w:val="0053237C"/>
    <w:rsid w:val="00532D50"/>
    <w:rsid w:val="00533728"/>
    <w:rsid w:val="00536C12"/>
    <w:rsid w:val="00536CCF"/>
    <w:rsid w:val="00537016"/>
    <w:rsid w:val="005408ED"/>
    <w:rsid w:val="00540D79"/>
    <w:rsid w:val="00541F1C"/>
    <w:rsid w:val="005428AF"/>
    <w:rsid w:val="00543C64"/>
    <w:rsid w:val="00544D9F"/>
    <w:rsid w:val="00545017"/>
    <w:rsid w:val="005452A6"/>
    <w:rsid w:val="00545B10"/>
    <w:rsid w:val="005472E8"/>
    <w:rsid w:val="00547482"/>
    <w:rsid w:val="00550A8D"/>
    <w:rsid w:val="00550F47"/>
    <w:rsid w:val="005510E5"/>
    <w:rsid w:val="00552036"/>
    <w:rsid w:val="00554D33"/>
    <w:rsid w:val="00554DE1"/>
    <w:rsid w:val="0055508B"/>
    <w:rsid w:val="00555AC7"/>
    <w:rsid w:val="00557951"/>
    <w:rsid w:val="0056121B"/>
    <w:rsid w:val="00561747"/>
    <w:rsid w:val="005618C8"/>
    <w:rsid w:val="00562509"/>
    <w:rsid w:val="005628DF"/>
    <w:rsid w:val="00562BCF"/>
    <w:rsid w:val="00562C47"/>
    <w:rsid w:val="00562FF3"/>
    <w:rsid w:val="005631DB"/>
    <w:rsid w:val="00564153"/>
    <w:rsid w:val="00565531"/>
    <w:rsid w:val="005659EE"/>
    <w:rsid w:val="00565FFF"/>
    <w:rsid w:val="005663A3"/>
    <w:rsid w:val="00566517"/>
    <w:rsid w:val="005665FF"/>
    <w:rsid w:val="00567523"/>
    <w:rsid w:val="00567BB5"/>
    <w:rsid w:val="00570E99"/>
    <w:rsid w:val="00570F18"/>
    <w:rsid w:val="0057112F"/>
    <w:rsid w:val="00572709"/>
    <w:rsid w:val="005728A1"/>
    <w:rsid w:val="0057474C"/>
    <w:rsid w:val="0057485A"/>
    <w:rsid w:val="00574C1D"/>
    <w:rsid w:val="00574DDE"/>
    <w:rsid w:val="0057571F"/>
    <w:rsid w:val="005760F9"/>
    <w:rsid w:val="005816D3"/>
    <w:rsid w:val="00582ED2"/>
    <w:rsid w:val="005838FD"/>
    <w:rsid w:val="00583978"/>
    <w:rsid w:val="00583BC8"/>
    <w:rsid w:val="00583C5A"/>
    <w:rsid w:val="0058433E"/>
    <w:rsid w:val="0058434C"/>
    <w:rsid w:val="00584FD1"/>
    <w:rsid w:val="005853B0"/>
    <w:rsid w:val="0058615E"/>
    <w:rsid w:val="00590B2B"/>
    <w:rsid w:val="005928DA"/>
    <w:rsid w:val="0059494A"/>
    <w:rsid w:val="00595A1A"/>
    <w:rsid w:val="00595A90"/>
    <w:rsid w:val="0059646D"/>
    <w:rsid w:val="005A365A"/>
    <w:rsid w:val="005A4468"/>
    <w:rsid w:val="005A53F7"/>
    <w:rsid w:val="005B161E"/>
    <w:rsid w:val="005B1E01"/>
    <w:rsid w:val="005B2563"/>
    <w:rsid w:val="005B49A2"/>
    <w:rsid w:val="005B4AEB"/>
    <w:rsid w:val="005B5497"/>
    <w:rsid w:val="005B663C"/>
    <w:rsid w:val="005B6761"/>
    <w:rsid w:val="005C033B"/>
    <w:rsid w:val="005C1E56"/>
    <w:rsid w:val="005C2CBA"/>
    <w:rsid w:val="005C35B8"/>
    <w:rsid w:val="005C35FD"/>
    <w:rsid w:val="005C4FA0"/>
    <w:rsid w:val="005C585F"/>
    <w:rsid w:val="005C58F1"/>
    <w:rsid w:val="005C5C16"/>
    <w:rsid w:val="005C7389"/>
    <w:rsid w:val="005C73CA"/>
    <w:rsid w:val="005D025B"/>
    <w:rsid w:val="005D4964"/>
    <w:rsid w:val="005D5922"/>
    <w:rsid w:val="005D7D95"/>
    <w:rsid w:val="005E085C"/>
    <w:rsid w:val="005E1E59"/>
    <w:rsid w:val="005E21B0"/>
    <w:rsid w:val="005E2850"/>
    <w:rsid w:val="005E2D7D"/>
    <w:rsid w:val="005E3AE3"/>
    <w:rsid w:val="005E5E15"/>
    <w:rsid w:val="005E66BC"/>
    <w:rsid w:val="005E785D"/>
    <w:rsid w:val="005F046F"/>
    <w:rsid w:val="005F1FB9"/>
    <w:rsid w:val="005F2C85"/>
    <w:rsid w:val="005F408A"/>
    <w:rsid w:val="005F470C"/>
    <w:rsid w:val="005F67DB"/>
    <w:rsid w:val="005F7DB4"/>
    <w:rsid w:val="00600F43"/>
    <w:rsid w:val="00600FD6"/>
    <w:rsid w:val="006033D6"/>
    <w:rsid w:val="00607040"/>
    <w:rsid w:val="00610AB2"/>
    <w:rsid w:val="00612B4E"/>
    <w:rsid w:val="0061317D"/>
    <w:rsid w:val="00613555"/>
    <w:rsid w:val="00613C1C"/>
    <w:rsid w:val="0061482E"/>
    <w:rsid w:val="00614A2B"/>
    <w:rsid w:val="00614EA8"/>
    <w:rsid w:val="00617B31"/>
    <w:rsid w:val="0062108B"/>
    <w:rsid w:val="00623CAD"/>
    <w:rsid w:val="0062509F"/>
    <w:rsid w:val="006266CD"/>
    <w:rsid w:val="00626FD0"/>
    <w:rsid w:val="006306F8"/>
    <w:rsid w:val="0063136C"/>
    <w:rsid w:val="00631F1F"/>
    <w:rsid w:val="00632D3A"/>
    <w:rsid w:val="00634530"/>
    <w:rsid w:val="006360BE"/>
    <w:rsid w:val="00636EA3"/>
    <w:rsid w:val="006373EC"/>
    <w:rsid w:val="00637407"/>
    <w:rsid w:val="00637C6C"/>
    <w:rsid w:val="00641C2B"/>
    <w:rsid w:val="00641E3A"/>
    <w:rsid w:val="00642128"/>
    <w:rsid w:val="006426BC"/>
    <w:rsid w:val="006426F6"/>
    <w:rsid w:val="006427A2"/>
    <w:rsid w:val="00645555"/>
    <w:rsid w:val="00645B35"/>
    <w:rsid w:val="00647FC8"/>
    <w:rsid w:val="006503D2"/>
    <w:rsid w:val="00651D59"/>
    <w:rsid w:val="00653E3C"/>
    <w:rsid w:val="00656884"/>
    <w:rsid w:val="00657053"/>
    <w:rsid w:val="00660B04"/>
    <w:rsid w:val="00662C40"/>
    <w:rsid w:val="00662E7D"/>
    <w:rsid w:val="00665B1A"/>
    <w:rsid w:val="00665CA9"/>
    <w:rsid w:val="00666160"/>
    <w:rsid w:val="00666ED1"/>
    <w:rsid w:val="00667A0F"/>
    <w:rsid w:val="00670CB5"/>
    <w:rsid w:val="00670F01"/>
    <w:rsid w:val="00671150"/>
    <w:rsid w:val="00672CA4"/>
    <w:rsid w:val="00673D63"/>
    <w:rsid w:val="0067492A"/>
    <w:rsid w:val="0067493F"/>
    <w:rsid w:val="006752B5"/>
    <w:rsid w:val="00677451"/>
    <w:rsid w:val="00680E8F"/>
    <w:rsid w:val="006829CA"/>
    <w:rsid w:val="00682EE9"/>
    <w:rsid w:val="00683452"/>
    <w:rsid w:val="006844C3"/>
    <w:rsid w:val="00687897"/>
    <w:rsid w:val="006903F3"/>
    <w:rsid w:val="006924C8"/>
    <w:rsid w:val="00695611"/>
    <w:rsid w:val="00695B7A"/>
    <w:rsid w:val="00695E26"/>
    <w:rsid w:val="00696002"/>
    <w:rsid w:val="00696322"/>
    <w:rsid w:val="00697A8B"/>
    <w:rsid w:val="00697CB7"/>
    <w:rsid w:val="006A217F"/>
    <w:rsid w:val="006A27C2"/>
    <w:rsid w:val="006A3BF0"/>
    <w:rsid w:val="006A5A5D"/>
    <w:rsid w:val="006A6C63"/>
    <w:rsid w:val="006A70B1"/>
    <w:rsid w:val="006A7CE3"/>
    <w:rsid w:val="006B3588"/>
    <w:rsid w:val="006B5BC2"/>
    <w:rsid w:val="006B5DB7"/>
    <w:rsid w:val="006B6E9D"/>
    <w:rsid w:val="006B7D5C"/>
    <w:rsid w:val="006B7F2E"/>
    <w:rsid w:val="006C0E49"/>
    <w:rsid w:val="006C28DE"/>
    <w:rsid w:val="006C3C10"/>
    <w:rsid w:val="006C4244"/>
    <w:rsid w:val="006C4AAC"/>
    <w:rsid w:val="006C4D50"/>
    <w:rsid w:val="006C5123"/>
    <w:rsid w:val="006C51E7"/>
    <w:rsid w:val="006C55D0"/>
    <w:rsid w:val="006C6372"/>
    <w:rsid w:val="006C6779"/>
    <w:rsid w:val="006C6A9C"/>
    <w:rsid w:val="006C6C8C"/>
    <w:rsid w:val="006C6F93"/>
    <w:rsid w:val="006C7229"/>
    <w:rsid w:val="006D1231"/>
    <w:rsid w:val="006D256A"/>
    <w:rsid w:val="006D6191"/>
    <w:rsid w:val="006D6C8E"/>
    <w:rsid w:val="006D7FF4"/>
    <w:rsid w:val="006E01E6"/>
    <w:rsid w:val="006E2153"/>
    <w:rsid w:val="006E3E1F"/>
    <w:rsid w:val="006E4B0F"/>
    <w:rsid w:val="006F0D69"/>
    <w:rsid w:val="006F17E2"/>
    <w:rsid w:val="006F4751"/>
    <w:rsid w:val="006F5FD5"/>
    <w:rsid w:val="006F6510"/>
    <w:rsid w:val="006F7B08"/>
    <w:rsid w:val="00700B95"/>
    <w:rsid w:val="00701F93"/>
    <w:rsid w:val="00702497"/>
    <w:rsid w:val="00702533"/>
    <w:rsid w:val="00702816"/>
    <w:rsid w:val="00702D7B"/>
    <w:rsid w:val="00704D3A"/>
    <w:rsid w:val="00707E47"/>
    <w:rsid w:val="0071185B"/>
    <w:rsid w:val="0071337B"/>
    <w:rsid w:val="00713983"/>
    <w:rsid w:val="00714FE0"/>
    <w:rsid w:val="00716E14"/>
    <w:rsid w:val="00717BB6"/>
    <w:rsid w:val="00720E59"/>
    <w:rsid w:val="00721661"/>
    <w:rsid w:val="00722F11"/>
    <w:rsid w:val="007240ED"/>
    <w:rsid w:val="007250CB"/>
    <w:rsid w:val="007301F6"/>
    <w:rsid w:val="00732BD2"/>
    <w:rsid w:val="00733668"/>
    <w:rsid w:val="007342B4"/>
    <w:rsid w:val="00735110"/>
    <w:rsid w:val="007354C8"/>
    <w:rsid w:val="007355DA"/>
    <w:rsid w:val="00735F5D"/>
    <w:rsid w:val="007361F8"/>
    <w:rsid w:val="007362C1"/>
    <w:rsid w:val="00736869"/>
    <w:rsid w:val="0073786C"/>
    <w:rsid w:val="0074039C"/>
    <w:rsid w:val="007418DD"/>
    <w:rsid w:val="00741F50"/>
    <w:rsid w:val="00742DEF"/>
    <w:rsid w:val="007449CD"/>
    <w:rsid w:val="00744AA1"/>
    <w:rsid w:val="007467CC"/>
    <w:rsid w:val="00746D7E"/>
    <w:rsid w:val="00750DA1"/>
    <w:rsid w:val="007514A5"/>
    <w:rsid w:val="007524A8"/>
    <w:rsid w:val="0075316E"/>
    <w:rsid w:val="0075323C"/>
    <w:rsid w:val="00755081"/>
    <w:rsid w:val="0075509C"/>
    <w:rsid w:val="007551B4"/>
    <w:rsid w:val="00755DE2"/>
    <w:rsid w:val="00757CAF"/>
    <w:rsid w:val="007600E3"/>
    <w:rsid w:val="00762B55"/>
    <w:rsid w:val="00762CE3"/>
    <w:rsid w:val="0076357D"/>
    <w:rsid w:val="007649E4"/>
    <w:rsid w:val="00765841"/>
    <w:rsid w:val="00765EA2"/>
    <w:rsid w:val="00765EC9"/>
    <w:rsid w:val="00767F33"/>
    <w:rsid w:val="007700A4"/>
    <w:rsid w:val="00770A02"/>
    <w:rsid w:val="00770E0A"/>
    <w:rsid w:val="007712FC"/>
    <w:rsid w:val="00772E0E"/>
    <w:rsid w:val="0077583D"/>
    <w:rsid w:val="00776617"/>
    <w:rsid w:val="00776E62"/>
    <w:rsid w:val="0077763B"/>
    <w:rsid w:val="00777967"/>
    <w:rsid w:val="00780AF5"/>
    <w:rsid w:val="00780B62"/>
    <w:rsid w:val="0078111D"/>
    <w:rsid w:val="0078477C"/>
    <w:rsid w:val="00784939"/>
    <w:rsid w:val="00786AA3"/>
    <w:rsid w:val="00786E92"/>
    <w:rsid w:val="00787095"/>
    <w:rsid w:val="00790D22"/>
    <w:rsid w:val="00790FA3"/>
    <w:rsid w:val="0079151E"/>
    <w:rsid w:val="00791C84"/>
    <w:rsid w:val="00793028"/>
    <w:rsid w:val="007933DB"/>
    <w:rsid w:val="007950A1"/>
    <w:rsid w:val="0079545E"/>
    <w:rsid w:val="00797201"/>
    <w:rsid w:val="007A0CAA"/>
    <w:rsid w:val="007A32B8"/>
    <w:rsid w:val="007A4F7C"/>
    <w:rsid w:val="007A570D"/>
    <w:rsid w:val="007A58E8"/>
    <w:rsid w:val="007B1839"/>
    <w:rsid w:val="007B2260"/>
    <w:rsid w:val="007B2B5B"/>
    <w:rsid w:val="007B5852"/>
    <w:rsid w:val="007B5D12"/>
    <w:rsid w:val="007B61B1"/>
    <w:rsid w:val="007B7430"/>
    <w:rsid w:val="007B7604"/>
    <w:rsid w:val="007B7FCD"/>
    <w:rsid w:val="007C17D3"/>
    <w:rsid w:val="007C1A52"/>
    <w:rsid w:val="007C1D6C"/>
    <w:rsid w:val="007C2F8F"/>
    <w:rsid w:val="007C3350"/>
    <w:rsid w:val="007C34B5"/>
    <w:rsid w:val="007C39F7"/>
    <w:rsid w:val="007C40F4"/>
    <w:rsid w:val="007C5412"/>
    <w:rsid w:val="007C5E16"/>
    <w:rsid w:val="007C7D4E"/>
    <w:rsid w:val="007D09FE"/>
    <w:rsid w:val="007D0EAE"/>
    <w:rsid w:val="007D1351"/>
    <w:rsid w:val="007D177A"/>
    <w:rsid w:val="007D1D3A"/>
    <w:rsid w:val="007D23AF"/>
    <w:rsid w:val="007D2D93"/>
    <w:rsid w:val="007D58CF"/>
    <w:rsid w:val="007D58FB"/>
    <w:rsid w:val="007D78F0"/>
    <w:rsid w:val="007E60AA"/>
    <w:rsid w:val="007E767E"/>
    <w:rsid w:val="007F0AD6"/>
    <w:rsid w:val="007F122F"/>
    <w:rsid w:val="007F27CE"/>
    <w:rsid w:val="007F3A25"/>
    <w:rsid w:val="007F5966"/>
    <w:rsid w:val="007F6396"/>
    <w:rsid w:val="007F65C5"/>
    <w:rsid w:val="007F68AF"/>
    <w:rsid w:val="007F6C17"/>
    <w:rsid w:val="007F7264"/>
    <w:rsid w:val="00800015"/>
    <w:rsid w:val="0080102D"/>
    <w:rsid w:val="00801D2A"/>
    <w:rsid w:val="008021D8"/>
    <w:rsid w:val="00802989"/>
    <w:rsid w:val="0080498B"/>
    <w:rsid w:val="00805934"/>
    <w:rsid w:val="00810B98"/>
    <w:rsid w:val="00813332"/>
    <w:rsid w:val="008158B4"/>
    <w:rsid w:val="00817C8A"/>
    <w:rsid w:val="008224E1"/>
    <w:rsid w:val="008267C3"/>
    <w:rsid w:val="00826F53"/>
    <w:rsid w:val="00826FCE"/>
    <w:rsid w:val="00827520"/>
    <w:rsid w:val="008303B1"/>
    <w:rsid w:val="008304C1"/>
    <w:rsid w:val="0083286F"/>
    <w:rsid w:val="00833314"/>
    <w:rsid w:val="00833E5F"/>
    <w:rsid w:val="00834027"/>
    <w:rsid w:val="0083412F"/>
    <w:rsid w:val="008342AF"/>
    <w:rsid w:val="008362C4"/>
    <w:rsid w:val="00836B24"/>
    <w:rsid w:val="00837173"/>
    <w:rsid w:val="00837318"/>
    <w:rsid w:val="00840166"/>
    <w:rsid w:val="00841C49"/>
    <w:rsid w:val="00841E85"/>
    <w:rsid w:val="0084365B"/>
    <w:rsid w:val="00843C28"/>
    <w:rsid w:val="00845054"/>
    <w:rsid w:val="008452DA"/>
    <w:rsid w:val="00845C3A"/>
    <w:rsid w:val="00851CE5"/>
    <w:rsid w:val="008529F8"/>
    <w:rsid w:val="00852EDD"/>
    <w:rsid w:val="00853B89"/>
    <w:rsid w:val="0085453D"/>
    <w:rsid w:val="00855211"/>
    <w:rsid w:val="00855840"/>
    <w:rsid w:val="00855E27"/>
    <w:rsid w:val="008576CB"/>
    <w:rsid w:val="00857771"/>
    <w:rsid w:val="00857E95"/>
    <w:rsid w:val="008613E0"/>
    <w:rsid w:val="00862725"/>
    <w:rsid w:val="008630F8"/>
    <w:rsid w:val="00863233"/>
    <w:rsid w:val="008655A6"/>
    <w:rsid w:val="008672E2"/>
    <w:rsid w:val="00867713"/>
    <w:rsid w:val="00871D6A"/>
    <w:rsid w:val="00872C92"/>
    <w:rsid w:val="00875612"/>
    <w:rsid w:val="008769D6"/>
    <w:rsid w:val="00880ACB"/>
    <w:rsid w:val="00880BFE"/>
    <w:rsid w:val="00883C85"/>
    <w:rsid w:val="00884345"/>
    <w:rsid w:val="00885490"/>
    <w:rsid w:val="00885880"/>
    <w:rsid w:val="0088616F"/>
    <w:rsid w:val="00886D14"/>
    <w:rsid w:val="0089077B"/>
    <w:rsid w:val="00890A1E"/>
    <w:rsid w:val="00890FB6"/>
    <w:rsid w:val="008912BC"/>
    <w:rsid w:val="00891A58"/>
    <w:rsid w:val="008948F1"/>
    <w:rsid w:val="008956C5"/>
    <w:rsid w:val="00896232"/>
    <w:rsid w:val="00896BA8"/>
    <w:rsid w:val="00896CE0"/>
    <w:rsid w:val="008A085E"/>
    <w:rsid w:val="008A0C44"/>
    <w:rsid w:val="008A27A9"/>
    <w:rsid w:val="008A2E17"/>
    <w:rsid w:val="008A44A1"/>
    <w:rsid w:val="008A4C28"/>
    <w:rsid w:val="008A6820"/>
    <w:rsid w:val="008A6D3F"/>
    <w:rsid w:val="008A6EDA"/>
    <w:rsid w:val="008B0556"/>
    <w:rsid w:val="008B097D"/>
    <w:rsid w:val="008B1893"/>
    <w:rsid w:val="008B6634"/>
    <w:rsid w:val="008B7E21"/>
    <w:rsid w:val="008C0088"/>
    <w:rsid w:val="008C0BAC"/>
    <w:rsid w:val="008C0DCA"/>
    <w:rsid w:val="008C24FB"/>
    <w:rsid w:val="008C367C"/>
    <w:rsid w:val="008C59A6"/>
    <w:rsid w:val="008C6921"/>
    <w:rsid w:val="008C76A1"/>
    <w:rsid w:val="008D036C"/>
    <w:rsid w:val="008D4958"/>
    <w:rsid w:val="008D4AB7"/>
    <w:rsid w:val="008D4DCA"/>
    <w:rsid w:val="008D63FF"/>
    <w:rsid w:val="008D6E54"/>
    <w:rsid w:val="008D78A5"/>
    <w:rsid w:val="008E3C1A"/>
    <w:rsid w:val="008E6E3F"/>
    <w:rsid w:val="008E6F87"/>
    <w:rsid w:val="008E781B"/>
    <w:rsid w:val="008E7E50"/>
    <w:rsid w:val="008F02AD"/>
    <w:rsid w:val="008F0F2C"/>
    <w:rsid w:val="008F145A"/>
    <w:rsid w:val="008F148B"/>
    <w:rsid w:val="008F1556"/>
    <w:rsid w:val="008F21E0"/>
    <w:rsid w:val="008F4783"/>
    <w:rsid w:val="008F4E64"/>
    <w:rsid w:val="008F5C93"/>
    <w:rsid w:val="008F7586"/>
    <w:rsid w:val="00900651"/>
    <w:rsid w:val="00900CFE"/>
    <w:rsid w:val="00900DE1"/>
    <w:rsid w:val="0090194C"/>
    <w:rsid w:val="00901E49"/>
    <w:rsid w:val="00902BA5"/>
    <w:rsid w:val="00902C9B"/>
    <w:rsid w:val="00903004"/>
    <w:rsid w:val="00903A94"/>
    <w:rsid w:val="009050C9"/>
    <w:rsid w:val="009109DB"/>
    <w:rsid w:val="009124C1"/>
    <w:rsid w:val="00912CC4"/>
    <w:rsid w:val="00913A74"/>
    <w:rsid w:val="00915A87"/>
    <w:rsid w:val="009160A2"/>
    <w:rsid w:val="00920611"/>
    <w:rsid w:val="00920A0C"/>
    <w:rsid w:val="009216A6"/>
    <w:rsid w:val="00922516"/>
    <w:rsid w:val="00924569"/>
    <w:rsid w:val="00925419"/>
    <w:rsid w:val="00926F9F"/>
    <w:rsid w:val="00927325"/>
    <w:rsid w:val="009306FD"/>
    <w:rsid w:val="00931203"/>
    <w:rsid w:val="0093216C"/>
    <w:rsid w:val="00932D3B"/>
    <w:rsid w:val="00933918"/>
    <w:rsid w:val="0093454F"/>
    <w:rsid w:val="0093549A"/>
    <w:rsid w:val="00935DF2"/>
    <w:rsid w:val="00935E0A"/>
    <w:rsid w:val="00935EA3"/>
    <w:rsid w:val="00936A10"/>
    <w:rsid w:val="00936BDD"/>
    <w:rsid w:val="00936C1B"/>
    <w:rsid w:val="00937908"/>
    <w:rsid w:val="0094066D"/>
    <w:rsid w:val="0094106F"/>
    <w:rsid w:val="009410D7"/>
    <w:rsid w:val="0094133D"/>
    <w:rsid w:val="009420D6"/>
    <w:rsid w:val="00942D8E"/>
    <w:rsid w:val="00943123"/>
    <w:rsid w:val="009468CA"/>
    <w:rsid w:val="009469B0"/>
    <w:rsid w:val="00950601"/>
    <w:rsid w:val="009515E6"/>
    <w:rsid w:val="009526EF"/>
    <w:rsid w:val="00952E83"/>
    <w:rsid w:val="00955B65"/>
    <w:rsid w:val="0095705C"/>
    <w:rsid w:val="00960728"/>
    <w:rsid w:val="00960C4F"/>
    <w:rsid w:val="00961E1A"/>
    <w:rsid w:val="009622B2"/>
    <w:rsid w:val="00963DDB"/>
    <w:rsid w:val="00964D92"/>
    <w:rsid w:val="00964FED"/>
    <w:rsid w:val="00966076"/>
    <w:rsid w:val="009665C8"/>
    <w:rsid w:val="009666C0"/>
    <w:rsid w:val="00971EF8"/>
    <w:rsid w:val="00972CC9"/>
    <w:rsid w:val="009747A0"/>
    <w:rsid w:val="00974AFA"/>
    <w:rsid w:val="00974D79"/>
    <w:rsid w:val="00974F4E"/>
    <w:rsid w:val="00980309"/>
    <w:rsid w:val="00982091"/>
    <w:rsid w:val="00982373"/>
    <w:rsid w:val="00982668"/>
    <w:rsid w:val="00984A71"/>
    <w:rsid w:val="00986D6B"/>
    <w:rsid w:val="0099071B"/>
    <w:rsid w:val="00990962"/>
    <w:rsid w:val="00990A2A"/>
    <w:rsid w:val="00991277"/>
    <w:rsid w:val="009921EA"/>
    <w:rsid w:val="009923AF"/>
    <w:rsid w:val="00993093"/>
    <w:rsid w:val="009938A3"/>
    <w:rsid w:val="00996AB1"/>
    <w:rsid w:val="0099730E"/>
    <w:rsid w:val="009A0251"/>
    <w:rsid w:val="009A1A2D"/>
    <w:rsid w:val="009A1F99"/>
    <w:rsid w:val="009A351A"/>
    <w:rsid w:val="009A4099"/>
    <w:rsid w:val="009A5019"/>
    <w:rsid w:val="009B1F28"/>
    <w:rsid w:val="009B2046"/>
    <w:rsid w:val="009B29ED"/>
    <w:rsid w:val="009B35C4"/>
    <w:rsid w:val="009B3655"/>
    <w:rsid w:val="009B3915"/>
    <w:rsid w:val="009B4AF1"/>
    <w:rsid w:val="009B4FED"/>
    <w:rsid w:val="009C00BE"/>
    <w:rsid w:val="009C010E"/>
    <w:rsid w:val="009C3099"/>
    <w:rsid w:val="009C39E8"/>
    <w:rsid w:val="009C3A85"/>
    <w:rsid w:val="009C4CC7"/>
    <w:rsid w:val="009C5705"/>
    <w:rsid w:val="009C5EF7"/>
    <w:rsid w:val="009C6170"/>
    <w:rsid w:val="009C6403"/>
    <w:rsid w:val="009C6AC4"/>
    <w:rsid w:val="009C70A6"/>
    <w:rsid w:val="009C719C"/>
    <w:rsid w:val="009C7B0B"/>
    <w:rsid w:val="009D1544"/>
    <w:rsid w:val="009D18F1"/>
    <w:rsid w:val="009D1B12"/>
    <w:rsid w:val="009D56EA"/>
    <w:rsid w:val="009D6D64"/>
    <w:rsid w:val="009D761F"/>
    <w:rsid w:val="009E04E8"/>
    <w:rsid w:val="009E13D0"/>
    <w:rsid w:val="009E1417"/>
    <w:rsid w:val="009E2CA6"/>
    <w:rsid w:val="009E338C"/>
    <w:rsid w:val="009E42D9"/>
    <w:rsid w:val="009E5DD6"/>
    <w:rsid w:val="009E6511"/>
    <w:rsid w:val="009E6E9B"/>
    <w:rsid w:val="009F0BA5"/>
    <w:rsid w:val="009F13F0"/>
    <w:rsid w:val="009F1A52"/>
    <w:rsid w:val="009F475E"/>
    <w:rsid w:val="009F59EC"/>
    <w:rsid w:val="009F5BE9"/>
    <w:rsid w:val="009F61BC"/>
    <w:rsid w:val="009F7065"/>
    <w:rsid w:val="009F7348"/>
    <w:rsid w:val="00A0246C"/>
    <w:rsid w:val="00A02795"/>
    <w:rsid w:val="00A02E77"/>
    <w:rsid w:val="00A0325A"/>
    <w:rsid w:val="00A03337"/>
    <w:rsid w:val="00A03449"/>
    <w:rsid w:val="00A059F9"/>
    <w:rsid w:val="00A079D9"/>
    <w:rsid w:val="00A07E34"/>
    <w:rsid w:val="00A10E04"/>
    <w:rsid w:val="00A1355A"/>
    <w:rsid w:val="00A136AE"/>
    <w:rsid w:val="00A143A5"/>
    <w:rsid w:val="00A144E7"/>
    <w:rsid w:val="00A14541"/>
    <w:rsid w:val="00A154B0"/>
    <w:rsid w:val="00A15B69"/>
    <w:rsid w:val="00A15F80"/>
    <w:rsid w:val="00A16118"/>
    <w:rsid w:val="00A16BAB"/>
    <w:rsid w:val="00A20E4F"/>
    <w:rsid w:val="00A2124F"/>
    <w:rsid w:val="00A2158F"/>
    <w:rsid w:val="00A2230C"/>
    <w:rsid w:val="00A22507"/>
    <w:rsid w:val="00A23081"/>
    <w:rsid w:val="00A24805"/>
    <w:rsid w:val="00A26026"/>
    <w:rsid w:val="00A26C19"/>
    <w:rsid w:val="00A303E1"/>
    <w:rsid w:val="00A304C0"/>
    <w:rsid w:val="00A3162F"/>
    <w:rsid w:val="00A339AE"/>
    <w:rsid w:val="00A342B3"/>
    <w:rsid w:val="00A37C3D"/>
    <w:rsid w:val="00A401EF"/>
    <w:rsid w:val="00A40812"/>
    <w:rsid w:val="00A40D7A"/>
    <w:rsid w:val="00A41002"/>
    <w:rsid w:val="00A459C0"/>
    <w:rsid w:val="00A45DD2"/>
    <w:rsid w:val="00A46DC0"/>
    <w:rsid w:val="00A503CF"/>
    <w:rsid w:val="00A509EB"/>
    <w:rsid w:val="00A51B52"/>
    <w:rsid w:val="00A54341"/>
    <w:rsid w:val="00A546D4"/>
    <w:rsid w:val="00A57338"/>
    <w:rsid w:val="00A61A98"/>
    <w:rsid w:val="00A638B8"/>
    <w:rsid w:val="00A65C0D"/>
    <w:rsid w:val="00A65FF4"/>
    <w:rsid w:val="00A6674D"/>
    <w:rsid w:val="00A66C73"/>
    <w:rsid w:val="00A678F7"/>
    <w:rsid w:val="00A70745"/>
    <w:rsid w:val="00A711AC"/>
    <w:rsid w:val="00A72891"/>
    <w:rsid w:val="00A7319B"/>
    <w:rsid w:val="00A7342F"/>
    <w:rsid w:val="00A7345D"/>
    <w:rsid w:val="00A73826"/>
    <w:rsid w:val="00A73D3E"/>
    <w:rsid w:val="00A73E79"/>
    <w:rsid w:val="00A80DE4"/>
    <w:rsid w:val="00A81E19"/>
    <w:rsid w:val="00A82785"/>
    <w:rsid w:val="00A83D1F"/>
    <w:rsid w:val="00A83DEA"/>
    <w:rsid w:val="00A85564"/>
    <w:rsid w:val="00A858ED"/>
    <w:rsid w:val="00A86801"/>
    <w:rsid w:val="00A86B3C"/>
    <w:rsid w:val="00A91F73"/>
    <w:rsid w:val="00A9309E"/>
    <w:rsid w:val="00A93D96"/>
    <w:rsid w:val="00A95C44"/>
    <w:rsid w:val="00A96A5B"/>
    <w:rsid w:val="00A97AE0"/>
    <w:rsid w:val="00A97DB7"/>
    <w:rsid w:val="00AA0849"/>
    <w:rsid w:val="00AA09CB"/>
    <w:rsid w:val="00AA275E"/>
    <w:rsid w:val="00AA27F9"/>
    <w:rsid w:val="00AA6A9F"/>
    <w:rsid w:val="00AB00EB"/>
    <w:rsid w:val="00AB05E5"/>
    <w:rsid w:val="00AB1C98"/>
    <w:rsid w:val="00AB403B"/>
    <w:rsid w:val="00AB514E"/>
    <w:rsid w:val="00AB671F"/>
    <w:rsid w:val="00AC1D84"/>
    <w:rsid w:val="00AC2149"/>
    <w:rsid w:val="00AC2958"/>
    <w:rsid w:val="00AC45B3"/>
    <w:rsid w:val="00AC5CB9"/>
    <w:rsid w:val="00AC72A2"/>
    <w:rsid w:val="00AD0F06"/>
    <w:rsid w:val="00AD2467"/>
    <w:rsid w:val="00AD3420"/>
    <w:rsid w:val="00AD4286"/>
    <w:rsid w:val="00AD4694"/>
    <w:rsid w:val="00AD50B1"/>
    <w:rsid w:val="00AD5303"/>
    <w:rsid w:val="00AD5381"/>
    <w:rsid w:val="00AD6F9C"/>
    <w:rsid w:val="00AD73B0"/>
    <w:rsid w:val="00AE1FE1"/>
    <w:rsid w:val="00AE244D"/>
    <w:rsid w:val="00AE2599"/>
    <w:rsid w:val="00AE407C"/>
    <w:rsid w:val="00AE4AF4"/>
    <w:rsid w:val="00AE574D"/>
    <w:rsid w:val="00AE5BDE"/>
    <w:rsid w:val="00AE781A"/>
    <w:rsid w:val="00AF03FB"/>
    <w:rsid w:val="00AF0933"/>
    <w:rsid w:val="00AF0E51"/>
    <w:rsid w:val="00AF2D05"/>
    <w:rsid w:val="00AF3352"/>
    <w:rsid w:val="00AF37A5"/>
    <w:rsid w:val="00AF5F10"/>
    <w:rsid w:val="00AF6287"/>
    <w:rsid w:val="00AF66B2"/>
    <w:rsid w:val="00AF73F0"/>
    <w:rsid w:val="00B0053B"/>
    <w:rsid w:val="00B0086D"/>
    <w:rsid w:val="00B02401"/>
    <w:rsid w:val="00B0275B"/>
    <w:rsid w:val="00B033A1"/>
    <w:rsid w:val="00B033E4"/>
    <w:rsid w:val="00B0366B"/>
    <w:rsid w:val="00B03672"/>
    <w:rsid w:val="00B03CBD"/>
    <w:rsid w:val="00B04DE1"/>
    <w:rsid w:val="00B05914"/>
    <w:rsid w:val="00B0619C"/>
    <w:rsid w:val="00B066DE"/>
    <w:rsid w:val="00B07007"/>
    <w:rsid w:val="00B102BF"/>
    <w:rsid w:val="00B103DD"/>
    <w:rsid w:val="00B1177C"/>
    <w:rsid w:val="00B11950"/>
    <w:rsid w:val="00B128E9"/>
    <w:rsid w:val="00B12EA7"/>
    <w:rsid w:val="00B13BC2"/>
    <w:rsid w:val="00B13F87"/>
    <w:rsid w:val="00B178CC"/>
    <w:rsid w:val="00B2361D"/>
    <w:rsid w:val="00B25A37"/>
    <w:rsid w:val="00B2611B"/>
    <w:rsid w:val="00B2725B"/>
    <w:rsid w:val="00B27B9A"/>
    <w:rsid w:val="00B300D5"/>
    <w:rsid w:val="00B3209B"/>
    <w:rsid w:val="00B32E01"/>
    <w:rsid w:val="00B3494C"/>
    <w:rsid w:val="00B358AE"/>
    <w:rsid w:val="00B358B8"/>
    <w:rsid w:val="00B3599C"/>
    <w:rsid w:val="00B35C8C"/>
    <w:rsid w:val="00B370EB"/>
    <w:rsid w:val="00B37D7E"/>
    <w:rsid w:val="00B40A1A"/>
    <w:rsid w:val="00B40AE2"/>
    <w:rsid w:val="00B41A6D"/>
    <w:rsid w:val="00B42A6F"/>
    <w:rsid w:val="00B447BA"/>
    <w:rsid w:val="00B45507"/>
    <w:rsid w:val="00B461C6"/>
    <w:rsid w:val="00B4638E"/>
    <w:rsid w:val="00B46B28"/>
    <w:rsid w:val="00B5040F"/>
    <w:rsid w:val="00B50788"/>
    <w:rsid w:val="00B50B50"/>
    <w:rsid w:val="00B50C38"/>
    <w:rsid w:val="00B519BE"/>
    <w:rsid w:val="00B51E8F"/>
    <w:rsid w:val="00B52457"/>
    <w:rsid w:val="00B52FB7"/>
    <w:rsid w:val="00B530E7"/>
    <w:rsid w:val="00B53B8A"/>
    <w:rsid w:val="00B54496"/>
    <w:rsid w:val="00B5486C"/>
    <w:rsid w:val="00B618E8"/>
    <w:rsid w:val="00B61DD3"/>
    <w:rsid w:val="00B633D9"/>
    <w:rsid w:val="00B6568C"/>
    <w:rsid w:val="00B65EE7"/>
    <w:rsid w:val="00B662D9"/>
    <w:rsid w:val="00B664FB"/>
    <w:rsid w:val="00B669C7"/>
    <w:rsid w:val="00B673A7"/>
    <w:rsid w:val="00B673BB"/>
    <w:rsid w:val="00B67BCF"/>
    <w:rsid w:val="00B705A6"/>
    <w:rsid w:val="00B70C84"/>
    <w:rsid w:val="00B71746"/>
    <w:rsid w:val="00B71A4A"/>
    <w:rsid w:val="00B72930"/>
    <w:rsid w:val="00B755E5"/>
    <w:rsid w:val="00B75FD2"/>
    <w:rsid w:val="00B76421"/>
    <w:rsid w:val="00B77C3C"/>
    <w:rsid w:val="00B77FA6"/>
    <w:rsid w:val="00B80CED"/>
    <w:rsid w:val="00B8106D"/>
    <w:rsid w:val="00B814B3"/>
    <w:rsid w:val="00B81666"/>
    <w:rsid w:val="00B81872"/>
    <w:rsid w:val="00B8261E"/>
    <w:rsid w:val="00B8403D"/>
    <w:rsid w:val="00B849C8"/>
    <w:rsid w:val="00B84DAE"/>
    <w:rsid w:val="00B8579E"/>
    <w:rsid w:val="00B87028"/>
    <w:rsid w:val="00B93621"/>
    <w:rsid w:val="00B96323"/>
    <w:rsid w:val="00B9639D"/>
    <w:rsid w:val="00B9673B"/>
    <w:rsid w:val="00B9746C"/>
    <w:rsid w:val="00BA0222"/>
    <w:rsid w:val="00BA0385"/>
    <w:rsid w:val="00BA0607"/>
    <w:rsid w:val="00BA3377"/>
    <w:rsid w:val="00BA413B"/>
    <w:rsid w:val="00BA4D85"/>
    <w:rsid w:val="00BA5803"/>
    <w:rsid w:val="00BB049D"/>
    <w:rsid w:val="00BB16FF"/>
    <w:rsid w:val="00BB172B"/>
    <w:rsid w:val="00BB1751"/>
    <w:rsid w:val="00BB27D1"/>
    <w:rsid w:val="00BB33E9"/>
    <w:rsid w:val="00BB37E9"/>
    <w:rsid w:val="00BB3E0E"/>
    <w:rsid w:val="00BB4E68"/>
    <w:rsid w:val="00BC18F9"/>
    <w:rsid w:val="00BC35B7"/>
    <w:rsid w:val="00BC420D"/>
    <w:rsid w:val="00BC543A"/>
    <w:rsid w:val="00BC7652"/>
    <w:rsid w:val="00BD0489"/>
    <w:rsid w:val="00BD1283"/>
    <w:rsid w:val="00BD183E"/>
    <w:rsid w:val="00BD1DDA"/>
    <w:rsid w:val="00BD41AC"/>
    <w:rsid w:val="00BD4D74"/>
    <w:rsid w:val="00BD5DE7"/>
    <w:rsid w:val="00BD5F3D"/>
    <w:rsid w:val="00BD5F42"/>
    <w:rsid w:val="00BD62A0"/>
    <w:rsid w:val="00BD715B"/>
    <w:rsid w:val="00BD7C05"/>
    <w:rsid w:val="00BE099F"/>
    <w:rsid w:val="00BE09C0"/>
    <w:rsid w:val="00BE14C6"/>
    <w:rsid w:val="00BE16D0"/>
    <w:rsid w:val="00BE31FD"/>
    <w:rsid w:val="00BE32C7"/>
    <w:rsid w:val="00BE3CEC"/>
    <w:rsid w:val="00BE3D09"/>
    <w:rsid w:val="00BE4C61"/>
    <w:rsid w:val="00BE5F07"/>
    <w:rsid w:val="00BE64D1"/>
    <w:rsid w:val="00BF059F"/>
    <w:rsid w:val="00BF070A"/>
    <w:rsid w:val="00BF1A9C"/>
    <w:rsid w:val="00BF3957"/>
    <w:rsid w:val="00BF5647"/>
    <w:rsid w:val="00BF587E"/>
    <w:rsid w:val="00BF5A6A"/>
    <w:rsid w:val="00BF6B90"/>
    <w:rsid w:val="00BF7275"/>
    <w:rsid w:val="00BF75EB"/>
    <w:rsid w:val="00BF7D74"/>
    <w:rsid w:val="00BF7DA8"/>
    <w:rsid w:val="00C00A66"/>
    <w:rsid w:val="00C01F39"/>
    <w:rsid w:val="00C03848"/>
    <w:rsid w:val="00C064D9"/>
    <w:rsid w:val="00C071DE"/>
    <w:rsid w:val="00C07720"/>
    <w:rsid w:val="00C10CC0"/>
    <w:rsid w:val="00C1121D"/>
    <w:rsid w:val="00C1140D"/>
    <w:rsid w:val="00C11B9C"/>
    <w:rsid w:val="00C145BD"/>
    <w:rsid w:val="00C1759A"/>
    <w:rsid w:val="00C2161D"/>
    <w:rsid w:val="00C22077"/>
    <w:rsid w:val="00C22DDB"/>
    <w:rsid w:val="00C27327"/>
    <w:rsid w:val="00C309F2"/>
    <w:rsid w:val="00C32188"/>
    <w:rsid w:val="00C3291B"/>
    <w:rsid w:val="00C32CD1"/>
    <w:rsid w:val="00C35670"/>
    <w:rsid w:val="00C36753"/>
    <w:rsid w:val="00C40E04"/>
    <w:rsid w:val="00C413CA"/>
    <w:rsid w:val="00C432D8"/>
    <w:rsid w:val="00C43B8B"/>
    <w:rsid w:val="00C43C14"/>
    <w:rsid w:val="00C43D54"/>
    <w:rsid w:val="00C445C9"/>
    <w:rsid w:val="00C44A5A"/>
    <w:rsid w:val="00C46B35"/>
    <w:rsid w:val="00C47C1F"/>
    <w:rsid w:val="00C518D1"/>
    <w:rsid w:val="00C51913"/>
    <w:rsid w:val="00C52F06"/>
    <w:rsid w:val="00C53A4F"/>
    <w:rsid w:val="00C53DD1"/>
    <w:rsid w:val="00C55D22"/>
    <w:rsid w:val="00C55DE0"/>
    <w:rsid w:val="00C56E32"/>
    <w:rsid w:val="00C5709D"/>
    <w:rsid w:val="00C57352"/>
    <w:rsid w:val="00C5759A"/>
    <w:rsid w:val="00C5785F"/>
    <w:rsid w:val="00C60288"/>
    <w:rsid w:val="00C60E6A"/>
    <w:rsid w:val="00C61651"/>
    <w:rsid w:val="00C617FE"/>
    <w:rsid w:val="00C62090"/>
    <w:rsid w:val="00C635FC"/>
    <w:rsid w:val="00C63FBA"/>
    <w:rsid w:val="00C653AA"/>
    <w:rsid w:val="00C70567"/>
    <w:rsid w:val="00C723FE"/>
    <w:rsid w:val="00C7255C"/>
    <w:rsid w:val="00C727F1"/>
    <w:rsid w:val="00C72960"/>
    <w:rsid w:val="00C7321B"/>
    <w:rsid w:val="00C737B7"/>
    <w:rsid w:val="00C73A3E"/>
    <w:rsid w:val="00C74014"/>
    <w:rsid w:val="00C747D4"/>
    <w:rsid w:val="00C76EFC"/>
    <w:rsid w:val="00C77141"/>
    <w:rsid w:val="00C800D4"/>
    <w:rsid w:val="00C80ADE"/>
    <w:rsid w:val="00C81590"/>
    <w:rsid w:val="00C830A4"/>
    <w:rsid w:val="00C8372B"/>
    <w:rsid w:val="00C84ADC"/>
    <w:rsid w:val="00C84D69"/>
    <w:rsid w:val="00C85C01"/>
    <w:rsid w:val="00C86338"/>
    <w:rsid w:val="00C91158"/>
    <w:rsid w:val="00C91596"/>
    <w:rsid w:val="00C9293E"/>
    <w:rsid w:val="00C929B2"/>
    <w:rsid w:val="00C930CF"/>
    <w:rsid w:val="00C93A47"/>
    <w:rsid w:val="00C941EF"/>
    <w:rsid w:val="00C9427A"/>
    <w:rsid w:val="00C94C61"/>
    <w:rsid w:val="00C9534F"/>
    <w:rsid w:val="00C9549F"/>
    <w:rsid w:val="00C97CA8"/>
    <w:rsid w:val="00CA0A4F"/>
    <w:rsid w:val="00CA2314"/>
    <w:rsid w:val="00CA3B1D"/>
    <w:rsid w:val="00CA4DC4"/>
    <w:rsid w:val="00CA572A"/>
    <w:rsid w:val="00CA64A8"/>
    <w:rsid w:val="00CA6773"/>
    <w:rsid w:val="00CB1410"/>
    <w:rsid w:val="00CB18EE"/>
    <w:rsid w:val="00CB2B1E"/>
    <w:rsid w:val="00CB3141"/>
    <w:rsid w:val="00CB31A3"/>
    <w:rsid w:val="00CB5359"/>
    <w:rsid w:val="00CB5388"/>
    <w:rsid w:val="00CB558C"/>
    <w:rsid w:val="00CB5F3B"/>
    <w:rsid w:val="00CB62FF"/>
    <w:rsid w:val="00CB686F"/>
    <w:rsid w:val="00CB748E"/>
    <w:rsid w:val="00CB7A7B"/>
    <w:rsid w:val="00CC250B"/>
    <w:rsid w:val="00CC2EAF"/>
    <w:rsid w:val="00CC397B"/>
    <w:rsid w:val="00CC5950"/>
    <w:rsid w:val="00CC6007"/>
    <w:rsid w:val="00CD15B2"/>
    <w:rsid w:val="00CD32D7"/>
    <w:rsid w:val="00CD4B67"/>
    <w:rsid w:val="00CD4C99"/>
    <w:rsid w:val="00CD550A"/>
    <w:rsid w:val="00CD5775"/>
    <w:rsid w:val="00CD77AA"/>
    <w:rsid w:val="00CE0223"/>
    <w:rsid w:val="00CE0638"/>
    <w:rsid w:val="00CE24E7"/>
    <w:rsid w:val="00CE298B"/>
    <w:rsid w:val="00CE2A9B"/>
    <w:rsid w:val="00CE2FB3"/>
    <w:rsid w:val="00CE3F5D"/>
    <w:rsid w:val="00CE4069"/>
    <w:rsid w:val="00CE489D"/>
    <w:rsid w:val="00CE5D56"/>
    <w:rsid w:val="00CE6C8D"/>
    <w:rsid w:val="00CE6F1A"/>
    <w:rsid w:val="00CE732C"/>
    <w:rsid w:val="00CF2BA5"/>
    <w:rsid w:val="00CF36D0"/>
    <w:rsid w:val="00CF5892"/>
    <w:rsid w:val="00CF6C45"/>
    <w:rsid w:val="00CF6D60"/>
    <w:rsid w:val="00D003AF"/>
    <w:rsid w:val="00D05014"/>
    <w:rsid w:val="00D05A81"/>
    <w:rsid w:val="00D1259D"/>
    <w:rsid w:val="00D12CA1"/>
    <w:rsid w:val="00D134FF"/>
    <w:rsid w:val="00D135BE"/>
    <w:rsid w:val="00D16FC7"/>
    <w:rsid w:val="00D20A90"/>
    <w:rsid w:val="00D211BC"/>
    <w:rsid w:val="00D21E1D"/>
    <w:rsid w:val="00D22FE9"/>
    <w:rsid w:val="00D23196"/>
    <w:rsid w:val="00D2405F"/>
    <w:rsid w:val="00D2493B"/>
    <w:rsid w:val="00D26C74"/>
    <w:rsid w:val="00D275E5"/>
    <w:rsid w:val="00D30C17"/>
    <w:rsid w:val="00D32365"/>
    <w:rsid w:val="00D32D69"/>
    <w:rsid w:val="00D35795"/>
    <w:rsid w:val="00D36750"/>
    <w:rsid w:val="00D36783"/>
    <w:rsid w:val="00D36D60"/>
    <w:rsid w:val="00D37998"/>
    <w:rsid w:val="00D37E5C"/>
    <w:rsid w:val="00D40BFA"/>
    <w:rsid w:val="00D43804"/>
    <w:rsid w:val="00D4380A"/>
    <w:rsid w:val="00D43AD0"/>
    <w:rsid w:val="00D45E18"/>
    <w:rsid w:val="00D46938"/>
    <w:rsid w:val="00D4746B"/>
    <w:rsid w:val="00D478B4"/>
    <w:rsid w:val="00D50078"/>
    <w:rsid w:val="00D508D9"/>
    <w:rsid w:val="00D51211"/>
    <w:rsid w:val="00D517D3"/>
    <w:rsid w:val="00D52DE2"/>
    <w:rsid w:val="00D53141"/>
    <w:rsid w:val="00D53238"/>
    <w:rsid w:val="00D53D10"/>
    <w:rsid w:val="00D5443F"/>
    <w:rsid w:val="00D555AE"/>
    <w:rsid w:val="00D55777"/>
    <w:rsid w:val="00D56516"/>
    <w:rsid w:val="00D56CFD"/>
    <w:rsid w:val="00D61441"/>
    <w:rsid w:val="00D63919"/>
    <w:rsid w:val="00D65351"/>
    <w:rsid w:val="00D668CA"/>
    <w:rsid w:val="00D67D5A"/>
    <w:rsid w:val="00D72C36"/>
    <w:rsid w:val="00D80C2E"/>
    <w:rsid w:val="00D81647"/>
    <w:rsid w:val="00D82124"/>
    <w:rsid w:val="00D831D6"/>
    <w:rsid w:val="00D8326E"/>
    <w:rsid w:val="00D85C58"/>
    <w:rsid w:val="00D86733"/>
    <w:rsid w:val="00D90D19"/>
    <w:rsid w:val="00D91450"/>
    <w:rsid w:val="00D93A02"/>
    <w:rsid w:val="00D9438E"/>
    <w:rsid w:val="00D944EB"/>
    <w:rsid w:val="00D94612"/>
    <w:rsid w:val="00D94691"/>
    <w:rsid w:val="00D94E10"/>
    <w:rsid w:val="00D95B3A"/>
    <w:rsid w:val="00D96CA7"/>
    <w:rsid w:val="00D96E6B"/>
    <w:rsid w:val="00D9779A"/>
    <w:rsid w:val="00D97DE0"/>
    <w:rsid w:val="00DA045A"/>
    <w:rsid w:val="00DA0E23"/>
    <w:rsid w:val="00DA19FB"/>
    <w:rsid w:val="00DA1CE1"/>
    <w:rsid w:val="00DA1FD0"/>
    <w:rsid w:val="00DA20C5"/>
    <w:rsid w:val="00DA3317"/>
    <w:rsid w:val="00DA4C2A"/>
    <w:rsid w:val="00DA76F0"/>
    <w:rsid w:val="00DB0A50"/>
    <w:rsid w:val="00DB2352"/>
    <w:rsid w:val="00DB23C6"/>
    <w:rsid w:val="00DB27D4"/>
    <w:rsid w:val="00DB3423"/>
    <w:rsid w:val="00DB56E3"/>
    <w:rsid w:val="00DB6902"/>
    <w:rsid w:val="00DB7817"/>
    <w:rsid w:val="00DC1644"/>
    <w:rsid w:val="00DC3036"/>
    <w:rsid w:val="00DC44D7"/>
    <w:rsid w:val="00DC5786"/>
    <w:rsid w:val="00DC64DC"/>
    <w:rsid w:val="00DC6DE8"/>
    <w:rsid w:val="00DC7579"/>
    <w:rsid w:val="00DC780A"/>
    <w:rsid w:val="00DD1863"/>
    <w:rsid w:val="00DD4CEF"/>
    <w:rsid w:val="00DD6D72"/>
    <w:rsid w:val="00DE4414"/>
    <w:rsid w:val="00DE5DA2"/>
    <w:rsid w:val="00DF11C5"/>
    <w:rsid w:val="00DF150B"/>
    <w:rsid w:val="00DF2454"/>
    <w:rsid w:val="00DF6C8C"/>
    <w:rsid w:val="00DF7FDD"/>
    <w:rsid w:val="00E00864"/>
    <w:rsid w:val="00E00EA3"/>
    <w:rsid w:val="00E00F41"/>
    <w:rsid w:val="00E01520"/>
    <w:rsid w:val="00E0174B"/>
    <w:rsid w:val="00E031F6"/>
    <w:rsid w:val="00E0515F"/>
    <w:rsid w:val="00E11B7C"/>
    <w:rsid w:val="00E12983"/>
    <w:rsid w:val="00E129D9"/>
    <w:rsid w:val="00E146EC"/>
    <w:rsid w:val="00E15543"/>
    <w:rsid w:val="00E15BB4"/>
    <w:rsid w:val="00E16261"/>
    <w:rsid w:val="00E16B0D"/>
    <w:rsid w:val="00E17724"/>
    <w:rsid w:val="00E22932"/>
    <w:rsid w:val="00E22F16"/>
    <w:rsid w:val="00E233D3"/>
    <w:rsid w:val="00E24543"/>
    <w:rsid w:val="00E25248"/>
    <w:rsid w:val="00E26392"/>
    <w:rsid w:val="00E2657F"/>
    <w:rsid w:val="00E26DBB"/>
    <w:rsid w:val="00E31A40"/>
    <w:rsid w:val="00E33641"/>
    <w:rsid w:val="00E33E7F"/>
    <w:rsid w:val="00E351FB"/>
    <w:rsid w:val="00E355EB"/>
    <w:rsid w:val="00E35BA2"/>
    <w:rsid w:val="00E366AA"/>
    <w:rsid w:val="00E37862"/>
    <w:rsid w:val="00E37E85"/>
    <w:rsid w:val="00E43BCE"/>
    <w:rsid w:val="00E44F40"/>
    <w:rsid w:val="00E4588B"/>
    <w:rsid w:val="00E45CC9"/>
    <w:rsid w:val="00E46252"/>
    <w:rsid w:val="00E468ED"/>
    <w:rsid w:val="00E502DA"/>
    <w:rsid w:val="00E52975"/>
    <w:rsid w:val="00E52A67"/>
    <w:rsid w:val="00E53981"/>
    <w:rsid w:val="00E5407A"/>
    <w:rsid w:val="00E5467F"/>
    <w:rsid w:val="00E5612F"/>
    <w:rsid w:val="00E57B68"/>
    <w:rsid w:val="00E57F51"/>
    <w:rsid w:val="00E60E2E"/>
    <w:rsid w:val="00E6174B"/>
    <w:rsid w:val="00E61AD3"/>
    <w:rsid w:val="00E61C1E"/>
    <w:rsid w:val="00E61C8D"/>
    <w:rsid w:val="00E61DDF"/>
    <w:rsid w:val="00E64916"/>
    <w:rsid w:val="00E64C4B"/>
    <w:rsid w:val="00E657CC"/>
    <w:rsid w:val="00E6593F"/>
    <w:rsid w:val="00E65D58"/>
    <w:rsid w:val="00E66A73"/>
    <w:rsid w:val="00E704D4"/>
    <w:rsid w:val="00E70ACA"/>
    <w:rsid w:val="00E7122A"/>
    <w:rsid w:val="00E748AC"/>
    <w:rsid w:val="00E753C3"/>
    <w:rsid w:val="00E758D5"/>
    <w:rsid w:val="00E8014D"/>
    <w:rsid w:val="00E8083A"/>
    <w:rsid w:val="00E80FEA"/>
    <w:rsid w:val="00E81470"/>
    <w:rsid w:val="00E82A94"/>
    <w:rsid w:val="00E82B48"/>
    <w:rsid w:val="00E82D6D"/>
    <w:rsid w:val="00E842CC"/>
    <w:rsid w:val="00E84689"/>
    <w:rsid w:val="00E84A7B"/>
    <w:rsid w:val="00E90673"/>
    <w:rsid w:val="00E9091E"/>
    <w:rsid w:val="00E91600"/>
    <w:rsid w:val="00E9268C"/>
    <w:rsid w:val="00E931D6"/>
    <w:rsid w:val="00E943F8"/>
    <w:rsid w:val="00E95031"/>
    <w:rsid w:val="00E951D7"/>
    <w:rsid w:val="00E95AAD"/>
    <w:rsid w:val="00E96425"/>
    <w:rsid w:val="00E968A5"/>
    <w:rsid w:val="00EA1A28"/>
    <w:rsid w:val="00EA1DA6"/>
    <w:rsid w:val="00EA2988"/>
    <w:rsid w:val="00EA2B01"/>
    <w:rsid w:val="00EA2B63"/>
    <w:rsid w:val="00EA50D5"/>
    <w:rsid w:val="00EA57BC"/>
    <w:rsid w:val="00EA7E55"/>
    <w:rsid w:val="00EB09D6"/>
    <w:rsid w:val="00EB1036"/>
    <w:rsid w:val="00EB1A94"/>
    <w:rsid w:val="00EB4988"/>
    <w:rsid w:val="00EB537A"/>
    <w:rsid w:val="00EB6D44"/>
    <w:rsid w:val="00EB70C4"/>
    <w:rsid w:val="00EB794B"/>
    <w:rsid w:val="00EC0157"/>
    <w:rsid w:val="00EC10DB"/>
    <w:rsid w:val="00EC321F"/>
    <w:rsid w:val="00EC38D7"/>
    <w:rsid w:val="00EC4828"/>
    <w:rsid w:val="00EC4A7E"/>
    <w:rsid w:val="00EC5B9E"/>
    <w:rsid w:val="00ED1328"/>
    <w:rsid w:val="00ED1DAA"/>
    <w:rsid w:val="00ED2344"/>
    <w:rsid w:val="00ED3B9B"/>
    <w:rsid w:val="00ED454E"/>
    <w:rsid w:val="00ED49A9"/>
    <w:rsid w:val="00ED5768"/>
    <w:rsid w:val="00ED5900"/>
    <w:rsid w:val="00ED73D7"/>
    <w:rsid w:val="00ED78AD"/>
    <w:rsid w:val="00ED7A46"/>
    <w:rsid w:val="00ED7C9B"/>
    <w:rsid w:val="00ED7F27"/>
    <w:rsid w:val="00EE02B0"/>
    <w:rsid w:val="00EE035E"/>
    <w:rsid w:val="00EE338F"/>
    <w:rsid w:val="00EE4A45"/>
    <w:rsid w:val="00EE5DB8"/>
    <w:rsid w:val="00EE6466"/>
    <w:rsid w:val="00EE677F"/>
    <w:rsid w:val="00EE725B"/>
    <w:rsid w:val="00EF1774"/>
    <w:rsid w:val="00EF1818"/>
    <w:rsid w:val="00EF1EB8"/>
    <w:rsid w:val="00EF22CC"/>
    <w:rsid w:val="00EF2C91"/>
    <w:rsid w:val="00EF35F5"/>
    <w:rsid w:val="00EF4032"/>
    <w:rsid w:val="00EF4769"/>
    <w:rsid w:val="00EF4DD6"/>
    <w:rsid w:val="00EF4E07"/>
    <w:rsid w:val="00EF55F9"/>
    <w:rsid w:val="00EF5C9A"/>
    <w:rsid w:val="00EF7EE2"/>
    <w:rsid w:val="00F00531"/>
    <w:rsid w:val="00F00CE9"/>
    <w:rsid w:val="00F025CA"/>
    <w:rsid w:val="00F0333A"/>
    <w:rsid w:val="00F03AC4"/>
    <w:rsid w:val="00F04AE2"/>
    <w:rsid w:val="00F05E9B"/>
    <w:rsid w:val="00F069AE"/>
    <w:rsid w:val="00F0763F"/>
    <w:rsid w:val="00F1185A"/>
    <w:rsid w:val="00F12192"/>
    <w:rsid w:val="00F12EF6"/>
    <w:rsid w:val="00F21122"/>
    <w:rsid w:val="00F21C20"/>
    <w:rsid w:val="00F22B5B"/>
    <w:rsid w:val="00F24301"/>
    <w:rsid w:val="00F2581D"/>
    <w:rsid w:val="00F25BEB"/>
    <w:rsid w:val="00F25E4C"/>
    <w:rsid w:val="00F26FFF"/>
    <w:rsid w:val="00F27179"/>
    <w:rsid w:val="00F300B2"/>
    <w:rsid w:val="00F3015D"/>
    <w:rsid w:val="00F30A41"/>
    <w:rsid w:val="00F323FD"/>
    <w:rsid w:val="00F33C6E"/>
    <w:rsid w:val="00F3440C"/>
    <w:rsid w:val="00F3498A"/>
    <w:rsid w:val="00F35131"/>
    <w:rsid w:val="00F37C12"/>
    <w:rsid w:val="00F40CB8"/>
    <w:rsid w:val="00F40D53"/>
    <w:rsid w:val="00F43CD6"/>
    <w:rsid w:val="00F443D6"/>
    <w:rsid w:val="00F44F38"/>
    <w:rsid w:val="00F4677D"/>
    <w:rsid w:val="00F47C7A"/>
    <w:rsid w:val="00F52493"/>
    <w:rsid w:val="00F525DD"/>
    <w:rsid w:val="00F5279E"/>
    <w:rsid w:val="00F53322"/>
    <w:rsid w:val="00F56CE9"/>
    <w:rsid w:val="00F56D18"/>
    <w:rsid w:val="00F57FB0"/>
    <w:rsid w:val="00F605CB"/>
    <w:rsid w:val="00F60701"/>
    <w:rsid w:val="00F60D15"/>
    <w:rsid w:val="00F60D40"/>
    <w:rsid w:val="00F610D0"/>
    <w:rsid w:val="00F61B13"/>
    <w:rsid w:val="00F63A8C"/>
    <w:rsid w:val="00F63D48"/>
    <w:rsid w:val="00F65425"/>
    <w:rsid w:val="00F65DB7"/>
    <w:rsid w:val="00F6700B"/>
    <w:rsid w:val="00F67058"/>
    <w:rsid w:val="00F67A65"/>
    <w:rsid w:val="00F67C32"/>
    <w:rsid w:val="00F7006D"/>
    <w:rsid w:val="00F7058D"/>
    <w:rsid w:val="00F71083"/>
    <w:rsid w:val="00F72E1A"/>
    <w:rsid w:val="00F72F3B"/>
    <w:rsid w:val="00F73A86"/>
    <w:rsid w:val="00F749C7"/>
    <w:rsid w:val="00F74DBC"/>
    <w:rsid w:val="00F8095E"/>
    <w:rsid w:val="00F81554"/>
    <w:rsid w:val="00F819FC"/>
    <w:rsid w:val="00F839B7"/>
    <w:rsid w:val="00F83B8F"/>
    <w:rsid w:val="00F84050"/>
    <w:rsid w:val="00F8419E"/>
    <w:rsid w:val="00F844D0"/>
    <w:rsid w:val="00F84F90"/>
    <w:rsid w:val="00F85324"/>
    <w:rsid w:val="00F86655"/>
    <w:rsid w:val="00F87198"/>
    <w:rsid w:val="00F8791E"/>
    <w:rsid w:val="00F910B4"/>
    <w:rsid w:val="00F91FE2"/>
    <w:rsid w:val="00F937A9"/>
    <w:rsid w:val="00F94186"/>
    <w:rsid w:val="00F95DA2"/>
    <w:rsid w:val="00F964CF"/>
    <w:rsid w:val="00F9668B"/>
    <w:rsid w:val="00F96836"/>
    <w:rsid w:val="00F96E72"/>
    <w:rsid w:val="00F97848"/>
    <w:rsid w:val="00FA0FFB"/>
    <w:rsid w:val="00FA30F9"/>
    <w:rsid w:val="00FA48C5"/>
    <w:rsid w:val="00FA5B28"/>
    <w:rsid w:val="00FA6FDB"/>
    <w:rsid w:val="00FA73A1"/>
    <w:rsid w:val="00FB0813"/>
    <w:rsid w:val="00FB2D24"/>
    <w:rsid w:val="00FB4339"/>
    <w:rsid w:val="00FB6B3C"/>
    <w:rsid w:val="00FB70B1"/>
    <w:rsid w:val="00FB7A4D"/>
    <w:rsid w:val="00FC0700"/>
    <w:rsid w:val="00FC17F0"/>
    <w:rsid w:val="00FC4A65"/>
    <w:rsid w:val="00FC4AAD"/>
    <w:rsid w:val="00FC4D37"/>
    <w:rsid w:val="00FC638B"/>
    <w:rsid w:val="00FC7137"/>
    <w:rsid w:val="00FC7506"/>
    <w:rsid w:val="00FC7872"/>
    <w:rsid w:val="00FD081B"/>
    <w:rsid w:val="00FD0DBB"/>
    <w:rsid w:val="00FD15B9"/>
    <w:rsid w:val="00FD1DC6"/>
    <w:rsid w:val="00FD2BFB"/>
    <w:rsid w:val="00FD326B"/>
    <w:rsid w:val="00FD417B"/>
    <w:rsid w:val="00FD44DC"/>
    <w:rsid w:val="00FD4DE9"/>
    <w:rsid w:val="00FD507B"/>
    <w:rsid w:val="00FD6057"/>
    <w:rsid w:val="00FD65AF"/>
    <w:rsid w:val="00FD6651"/>
    <w:rsid w:val="00FD68B5"/>
    <w:rsid w:val="00FE00B9"/>
    <w:rsid w:val="00FE4090"/>
    <w:rsid w:val="00FE50F4"/>
    <w:rsid w:val="00FE5DFF"/>
    <w:rsid w:val="00FE6957"/>
    <w:rsid w:val="00FE6998"/>
    <w:rsid w:val="00FE7777"/>
    <w:rsid w:val="00FE78CA"/>
    <w:rsid w:val="00FE7CD9"/>
    <w:rsid w:val="00FF0D4A"/>
    <w:rsid w:val="00FF1113"/>
    <w:rsid w:val="00FF2E90"/>
    <w:rsid w:val="00FF39E2"/>
    <w:rsid w:val="00FF58F5"/>
    <w:rsid w:val="00FF621E"/>
    <w:rsid w:val="00FF6741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722F5"/>
  <w15:docId w15:val="{706F9564-2124-4503-A13B-CDBB84D1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imes New Roman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BA5"/>
    <w:pPr>
      <w:spacing w:after="107"/>
      <w:contextualSpacing/>
      <w:jc w:val="both"/>
    </w:pPr>
    <w:rPr>
      <w:rFonts w:cstheme="minorBidi"/>
      <w:lang w:eastAsia="fr-FR"/>
    </w:rPr>
  </w:style>
  <w:style w:type="paragraph" w:styleId="Titre1">
    <w:name w:val="heading 1"/>
    <w:basedOn w:val="Normal"/>
    <w:next w:val="Normal"/>
    <w:link w:val="Titre1Car"/>
    <w:qFormat/>
    <w:rsid w:val="00C1121D"/>
    <w:pPr>
      <w:keepNext/>
      <w:numPr>
        <w:numId w:val="1"/>
      </w:numPr>
      <w:spacing w:before="240" w:after="60"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link w:val="Titre2Car"/>
    <w:unhideWhenUsed/>
    <w:qFormat/>
    <w:rsid w:val="00903A94"/>
    <w:pPr>
      <w:keepNext/>
      <w:numPr>
        <w:numId w:val="4"/>
      </w:numPr>
      <w:spacing w:before="240" w:after="60"/>
      <w:outlineLvl w:val="1"/>
    </w:pPr>
    <w:rPr>
      <w:rFonts w:cs="Times New Roman"/>
      <w:b/>
      <w:iCs/>
      <w:szCs w:val="28"/>
      <w:u w:val="single"/>
    </w:rPr>
  </w:style>
  <w:style w:type="paragraph" w:styleId="Titre3">
    <w:name w:val="heading 3"/>
    <w:basedOn w:val="Normal"/>
    <w:next w:val="Normal"/>
    <w:link w:val="Titre3Car"/>
    <w:unhideWhenUsed/>
    <w:qFormat/>
    <w:rsid w:val="00B0053B"/>
    <w:pPr>
      <w:keepNext/>
      <w:numPr>
        <w:ilvl w:val="2"/>
        <w:numId w:val="1"/>
      </w:numPr>
      <w:spacing w:before="240" w:after="60"/>
      <w:outlineLvl w:val="2"/>
    </w:pPr>
    <w:rPr>
      <w:rFonts w:cs="Times New Roman"/>
      <w:b/>
      <w:szCs w:val="26"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23081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szCs w:val="28"/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C1121D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1121D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1121D"/>
    <w:pPr>
      <w:numPr>
        <w:ilvl w:val="6"/>
        <w:numId w:val="1"/>
      </w:numPr>
      <w:spacing w:before="240" w:after="60"/>
      <w:outlineLvl w:val="6"/>
    </w:pPr>
    <w:rPr>
      <w:rFonts w:ascii="Calibri" w:hAnsi="Calibri" w:cs="Times New Roman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1121D"/>
    <w:pPr>
      <w:numPr>
        <w:ilvl w:val="7"/>
        <w:numId w:val="1"/>
      </w:numPr>
      <w:spacing w:before="240" w:after="60"/>
      <w:outlineLvl w:val="7"/>
    </w:pPr>
    <w:rPr>
      <w:rFonts w:ascii="Calibri" w:hAnsi="Calibri" w:cs="Times New Roman"/>
      <w:i/>
      <w:iCs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1121D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1121D"/>
    <w:rPr>
      <w:rFonts w:cstheme="minorBidi"/>
      <w:b/>
      <w:bCs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2D4769"/>
    <w:rPr>
      <w:b/>
      <w:iCs/>
      <w:szCs w:val="28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B0053B"/>
    <w:rPr>
      <w:b/>
      <w:szCs w:val="26"/>
      <w:u w:val="single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23081"/>
    <w:rPr>
      <w:b/>
      <w:szCs w:val="28"/>
      <w:u w:val="single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C1121D"/>
    <w:rPr>
      <w:rFonts w:ascii="Calibri" w:hAnsi="Calibri"/>
      <w:b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C1121D"/>
    <w:rPr>
      <w:rFonts w:ascii="Calibri" w:hAnsi="Calibri"/>
      <w:b/>
      <w:bCs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C1121D"/>
    <w:rPr>
      <w:rFonts w:ascii="Calibri" w:hAnsi="Calibri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C1121D"/>
    <w:rPr>
      <w:rFonts w:ascii="Calibri" w:hAnsi="Calibri"/>
      <w:i/>
      <w:iCs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C1121D"/>
    <w:rPr>
      <w:rFonts w:ascii="Cambria" w:hAnsi="Cambria"/>
      <w:lang w:eastAsia="fr-FR"/>
    </w:rPr>
  </w:style>
  <w:style w:type="paragraph" w:customStyle="1" w:styleId="chapitre">
    <w:name w:val="chapitre"/>
    <w:basedOn w:val="Normal"/>
    <w:rsid w:val="00C1121D"/>
    <w:rPr>
      <w:b/>
      <w:u w:val="single"/>
    </w:rPr>
  </w:style>
  <w:style w:type="paragraph" w:styleId="En-tte">
    <w:name w:val="header"/>
    <w:basedOn w:val="Normal"/>
    <w:link w:val="En-tteCar"/>
    <w:unhideWhenUsed/>
    <w:rsid w:val="00C1121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C1121D"/>
    <w:rPr>
      <w:rFonts w:eastAsia="Times New Roman" w:cs="Arial"/>
      <w:kern w:val="32"/>
      <w:sz w:val="22"/>
      <w:szCs w:val="32"/>
    </w:rPr>
  </w:style>
  <w:style w:type="paragraph" w:styleId="Pieddepage">
    <w:name w:val="footer"/>
    <w:basedOn w:val="Normal"/>
    <w:link w:val="PieddepageCar"/>
    <w:unhideWhenUsed/>
    <w:rsid w:val="00C1121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C1121D"/>
    <w:rPr>
      <w:rFonts w:eastAsia="Times New Roman" w:cs="Arial"/>
      <w:kern w:val="32"/>
      <w:sz w:val="22"/>
      <w:szCs w:val="32"/>
    </w:rPr>
  </w:style>
  <w:style w:type="character" w:styleId="Numrodepage">
    <w:name w:val="page number"/>
    <w:basedOn w:val="Policepardfaut"/>
    <w:rsid w:val="00C1121D"/>
  </w:style>
  <w:style w:type="paragraph" w:styleId="Paragraphedeliste">
    <w:name w:val="List Paragraph"/>
    <w:basedOn w:val="Normal"/>
    <w:link w:val="ParagraphedelisteCar"/>
    <w:uiPriority w:val="34"/>
    <w:qFormat/>
    <w:rsid w:val="00BE09C0"/>
    <w:pPr>
      <w:ind w:left="720"/>
    </w:pPr>
  </w:style>
  <w:style w:type="paragraph" w:customStyle="1" w:styleId="Style1">
    <w:name w:val="Style1"/>
    <w:basedOn w:val="Normal"/>
    <w:link w:val="Style1Car"/>
    <w:autoRedefine/>
    <w:qFormat/>
    <w:rsid w:val="00E0086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Style1Car">
    <w:name w:val="Style1 Car"/>
    <w:basedOn w:val="Policepardfaut"/>
    <w:link w:val="Style1"/>
    <w:rsid w:val="00E00864"/>
    <w:rPr>
      <w:rFonts w:eastAsia="Times New Roman" w:cs="Arial"/>
      <w:kern w:val="32"/>
      <w:sz w:val="22"/>
      <w:lang w:eastAsia="fr-FR"/>
    </w:rPr>
  </w:style>
  <w:style w:type="table" w:styleId="Grilledutableau">
    <w:name w:val="Table Grid"/>
    <w:basedOn w:val="TableauNormal"/>
    <w:uiPriority w:val="59"/>
    <w:rsid w:val="00BA413B"/>
    <w:rPr>
      <w:rFonts w:ascii="Times New Roman" w:eastAsia="Times New Roman" w:hAnsi="Times New Roman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0053B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53B"/>
    <w:rPr>
      <w:rFonts w:eastAsia="Times New Roman" w:cs="Tahoma"/>
      <w:kern w:val="32"/>
      <w:sz w:val="16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D78F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u w:val="none"/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7D78F0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7D78F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7D78F0"/>
    <w:pPr>
      <w:spacing w:after="100"/>
      <w:ind w:left="440"/>
    </w:pPr>
  </w:style>
  <w:style w:type="character" w:styleId="Hyperlien">
    <w:name w:val="Hyperlink"/>
    <w:basedOn w:val="Policepardfaut"/>
    <w:uiPriority w:val="99"/>
    <w:unhideWhenUsed/>
    <w:rsid w:val="007D78F0"/>
    <w:rPr>
      <w:color w:val="0000FF" w:themeColor="hyperlink"/>
      <w:u w:val="single"/>
    </w:rPr>
  </w:style>
  <w:style w:type="paragraph" w:customStyle="1" w:styleId="Figure">
    <w:name w:val="Figure"/>
    <w:basedOn w:val="Normal"/>
    <w:link w:val="FigureCar"/>
    <w:rsid w:val="00BD62A0"/>
    <w:pPr>
      <w:jc w:val="center"/>
    </w:pPr>
  </w:style>
  <w:style w:type="paragraph" w:customStyle="1" w:styleId="FigureX">
    <w:name w:val="Figure X"/>
    <w:basedOn w:val="Figure"/>
    <w:next w:val="Normal"/>
    <w:link w:val="FigureXCar"/>
    <w:qFormat/>
    <w:rsid w:val="00557951"/>
    <w:pPr>
      <w:numPr>
        <w:numId w:val="2"/>
      </w:numPr>
      <w:ind w:left="0" w:firstLine="0"/>
    </w:pPr>
    <w:rPr>
      <w:b/>
      <w:noProof/>
      <w:lang w:eastAsia="fr-CA"/>
    </w:rPr>
  </w:style>
  <w:style w:type="character" w:customStyle="1" w:styleId="FigureCar">
    <w:name w:val="Figure Car"/>
    <w:basedOn w:val="Policepardfaut"/>
    <w:link w:val="Figure"/>
    <w:rsid w:val="00BD62A0"/>
    <w:rPr>
      <w:rFonts w:eastAsia="Times New Roman" w:cs="Arial"/>
      <w:kern w:val="32"/>
      <w:sz w:val="22"/>
      <w:szCs w:val="32"/>
    </w:rPr>
  </w:style>
  <w:style w:type="character" w:customStyle="1" w:styleId="FigureXCar">
    <w:name w:val="Figure X Car"/>
    <w:basedOn w:val="FigureCar"/>
    <w:link w:val="FigureX"/>
    <w:rsid w:val="00557951"/>
    <w:rPr>
      <w:rFonts w:eastAsia="Times New Roman" w:cstheme="minorBidi"/>
      <w:b/>
      <w:noProof/>
      <w:kern w:val="32"/>
      <w:sz w:val="22"/>
      <w:szCs w:val="32"/>
      <w:lang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122F9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122F9"/>
    <w:rPr>
      <w:rFonts w:eastAsia="Times New Roman" w:cs="Arial"/>
      <w:kern w:val="32"/>
      <w:szCs w:val="20"/>
    </w:rPr>
  </w:style>
  <w:style w:type="character" w:styleId="Appelnotedebasdep">
    <w:name w:val="footnote reference"/>
    <w:basedOn w:val="Policepardfaut"/>
    <w:semiHidden/>
    <w:unhideWhenUsed/>
    <w:rsid w:val="000122F9"/>
    <w:rPr>
      <w:vertAlign w:val="superscript"/>
    </w:rPr>
  </w:style>
  <w:style w:type="paragraph" w:customStyle="1" w:styleId="tableau">
    <w:name w:val="tableau"/>
    <w:link w:val="tableauCar"/>
    <w:qFormat/>
    <w:rsid w:val="00F33C6E"/>
    <w:pPr>
      <w:numPr>
        <w:numId w:val="3"/>
      </w:numPr>
    </w:pPr>
    <w:rPr>
      <w:rFonts w:eastAsia="Times New Roman" w:cs="Arial"/>
      <w:b/>
      <w:kern w:val="32"/>
      <w:szCs w:val="32"/>
    </w:rPr>
  </w:style>
  <w:style w:type="paragraph" w:customStyle="1" w:styleId="Tableau0">
    <w:name w:val="Tableau"/>
    <w:basedOn w:val="Normal"/>
    <w:link w:val="TableauCar0"/>
    <w:rsid w:val="00F33C6E"/>
  </w:style>
  <w:style w:type="character" w:customStyle="1" w:styleId="tableauCar">
    <w:name w:val="tableau Car"/>
    <w:basedOn w:val="Policepardfaut"/>
    <w:link w:val="tableau"/>
    <w:rsid w:val="00F33C6E"/>
    <w:rPr>
      <w:rFonts w:eastAsia="Times New Roman" w:cs="Arial"/>
      <w:b/>
      <w:kern w:val="32"/>
      <w:szCs w:val="32"/>
    </w:rPr>
  </w:style>
  <w:style w:type="character" w:styleId="Lienvisit">
    <w:name w:val="FollowedHyperlink"/>
    <w:basedOn w:val="Policepardfaut"/>
    <w:uiPriority w:val="99"/>
    <w:semiHidden/>
    <w:unhideWhenUsed/>
    <w:rsid w:val="00BE31FD"/>
    <w:rPr>
      <w:color w:val="800080" w:themeColor="followedHyperlink"/>
      <w:u w:val="single"/>
    </w:rPr>
  </w:style>
  <w:style w:type="character" w:customStyle="1" w:styleId="TableauCar0">
    <w:name w:val="Tableau Car"/>
    <w:basedOn w:val="Policepardfaut"/>
    <w:link w:val="Tableau0"/>
    <w:rsid w:val="00F33C6E"/>
    <w:rPr>
      <w:rFonts w:eastAsia="Times New Roman" w:cs="Arial"/>
      <w:kern w:val="32"/>
      <w:szCs w:val="32"/>
    </w:rPr>
  </w:style>
  <w:style w:type="paragraph" w:customStyle="1" w:styleId="rfrence">
    <w:name w:val="référence"/>
    <w:basedOn w:val="Notedebasdepage"/>
    <w:link w:val="rfrenceCar"/>
    <w:rsid w:val="00B77C3C"/>
    <w:rPr>
      <w:sz w:val="18"/>
      <w:szCs w:val="18"/>
    </w:rPr>
  </w:style>
  <w:style w:type="character" w:customStyle="1" w:styleId="rfrenceCar">
    <w:name w:val="référence Car"/>
    <w:basedOn w:val="NotedebasdepageCar"/>
    <w:link w:val="rfrence"/>
    <w:rsid w:val="00B77C3C"/>
    <w:rPr>
      <w:rFonts w:eastAsia="Times New Roman" w:cs="Arial"/>
      <w:kern w:val="32"/>
      <w:sz w:val="18"/>
      <w:szCs w:val="18"/>
    </w:rPr>
  </w:style>
  <w:style w:type="paragraph" w:customStyle="1" w:styleId="titrech2">
    <w:name w:val="titre ch2"/>
    <w:basedOn w:val="Titre2"/>
    <w:next w:val="Normal"/>
    <w:qFormat/>
    <w:rsid w:val="008D6E54"/>
    <w:pPr>
      <w:numPr>
        <w:numId w:val="5"/>
      </w:numPr>
      <w:spacing w:line="276" w:lineRule="auto"/>
      <w:ind w:left="357" w:hanging="357"/>
    </w:pPr>
    <w:rPr>
      <w:rFonts w:cs="Tahoma"/>
      <w:szCs w:val="22"/>
    </w:rPr>
  </w:style>
  <w:style w:type="paragraph" w:customStyle="1" w:styleId="titrech20">
    <w:name w:val="titre ch2."/>
    <w:basedOn w:val="Normal"/>
    <w:link w:val="titrech2Car"/>
    <w:qFormat/>
    <w:rsid w:val="00F95DA2"/>
    <w:rPr>
      <w:b/>
      <w:u w:val="single"/>
    </w:rPr>
  </w:style>
  <w:style w:type="paragraph" w:customStyle="1" w:styleId="Style2333">
    <w:name w:val="Style2333"/>
    <w:basedOn w:val="Paragraphedeliste"/>
    <w:next w:val="Normal"/>
    <w:qFormat/>
    <w:rsid w:val="00D53238"/>
    <w:pPr>
      <w:numPr>
        <w:ilvl w:val="1"/>
        <w:numId w:val="6"/>
      </w:numPr>
      <w:spacing w:line="276" w:lineRule="auto"/>
      <w:ind w:left="426"/>
    </w:pPr>
    <w:rPr>
      <w:b/>
      <w:u w:val="single"/>
    </w:rPr>
  </w:style>
  <w:style w:type="character" w:customStyle="1" w:styleId="titrech2Car">
    <w:name w:val="titre ch2. Car"/>
    <w:basedOn w:val="Policepardfaut"/>
    <w:link w:val="titrech20"/>
    <w:rsid w:val="00F95DA2"/>
    <w:rPr>
      <w:rFonts w:eastAsia="Times New Roman" w:cs="Arial"/>
      <w:b/>
      <w:kern w:val="32"/>
      <w:szCs w:val="32"/>
      <w:u w:val="single"/>
    </w:rPr>
  </w:style>
  <w:style w:type="paragraph" w:customStyle="1" w:styleId="ttritre">
    <w:name w:val="ttritre"/>
    <w:basedOn w:val="Paragraphedeliste"/>
    <w:qFormat/>
    <w:rsid w:val="002708C4"/>
    <w:pPr>
      <w:framePr w:wrap="around" w:vAnchor="text" w:hAnchor="text" w:y="1"/>
      <w:numPr>
        <w:numId w:val="7"/>
      </w:numPr>
      <w:spacing w:line="276" w:lineRule="auto"/>
      <w:ind w:left="0" w:firstLine="0"/>
    </w:pPr>
    <w:rPr>
      <w:b/>
      <w:u w:val="single"/>
    </w:rPr>
  </w:style>
  <w:style w:type="paragraph" w:styleId="Listepuces">
    <w:name w:val="List Bullet"/>
    <w:basedOn w:val="Normal"/>
    <w:uiPriority w:val="99"/>
    <w:unhideWhenUsed/>
    <w:rsid w:val="00D53238"/>
    <w:pPr>
      <w:numPr>
        <w:numId w:val="8"/>
      </w:numPr>
    </w:pPr>
  </w:style>
  <w:style w:type="paragraph" w:styleId="TM4">
    <w:name w:val="toc 4"/>
    <w:basedOn w:val="Normal"/>
    <w:next w:val="Normal"/>
    <w:autoRedefine/>
    <w:uiPriority w:val="39"/>
    <w:unhideWhenUsed/>
    <w:rsid w:val="00D135BE"/>
    <w:pPr>
      <w:spacing w:after="100"/>
      <w:ind w:left="600"/>
    </w:pPr>
  </w:style>
  <w:style w:type="paragraph" w:customStyle="1" w:styleId="numsection">
    <w:name w:val="num. section"/>
    <w:basedOn w:val="Paragraphedeliste"/>
    <w:next w:val="Normal"/>
    <w:qFormat/>
    <w:rsid w:val="009F475E"/>
    <w:pPr>
      <w:numPr>
        <w:numId w:val="9"/>
      </w:numPr>
    </w:pPr>
    <w:rPr>
      <w:b/>
      <w:u w:val="single"/>
    </w:rPr>
  </w:style>
  <w:style w:type="numbering" w:customStyle="1" w:styleId="Style2">
    <w:name w:val="Style2"/>
    <w:uiPriority w:val="99"/>
    <w:rsid w:val="00BE3D09"/>
    <w:pPr>
      <w:numPr>
        <w:numId w:val="10"/>
      </w:numPr>
    </w:pPr>
  </w:style>
  <w:style w:type="numbering" w:customStyle="1" w:styleId="Style3">
    <w:name w:val="Style3"/>
    <w:uiPriority w:val="99"/>
    <w:rsid w:val="00BE3D09"/>
    <w:pPr>
      <w:numPr>
        <w:numId w:val="11"/>
      </w:numPr>
    </w:pPr>
  </w:style>
  <w:style w:type="numbering" w:customStyle="1" w:styleId="liste10">
    <w:name w:val="liste 1"/>
    <w:uiPriority w:val="99"/>
    <w:rsid w:val="00BE3D09"/>
    <w:pPr>
      <w:numPr>
        <w:numId w:val="12"/>
      </w:numPr>
    </w:pPr>
  </w:style>
  <w:style w:type="numbering" w:customStyle="1" w:styleId="Liste1">
    <w:name w:val="Liste 1"/>
    <w:uiPriority w:val="99"/>
    <w:rsid w:val="00BE3D09"/>
    <w:pPr>
      <w:numPr>
        <w:numId w:val="13"/>
      </w:numPr>
    </w:pPr>
  </w:style>
  <w:style w:type="numbering" w:customStyle="1" w:styleId="listeexamen">
    <w:name w:val="liste examen"/>
    <w:uiPriority w:val="99"/>
    <w:rsid w:val="00BE3D09"/>
    <w:pPr>
      <w:numPr>
        <w:numId w:val="14"/>
      </w:numPr>
    </w:pPr>
  </w:style>
  <w:style w:type="paragraph" w:customStyle="1" w:styleId="listeSue">
    <w:name w:val="liste Sue"/>
    <w:basedOn w:val="Paragraphedeliste"/>
    <w:autoRedefine/>
    <w:qFormat/>
    <w:rsid w:val="001D08F0"/>
    <w:pPr>
      <w:ind w:left="0"/>
    </w:pPr>
    <w:rPr>
      <w:rFonts w:cs="Tahom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E3D09"/>
    <w:rPr>
      <w:rFonts w:eastAsia="Times New Roman" w:cs="Arial"/>
      <w:kern w:val="32"/>
      <w:szCs w:val="32"/>
    </w:rPr>
  </w:style>
  <w:style w:type="paragraph" w:customStyle="1" w:styleId="Style4">
    <w:name w:val="Style4"/>
    <w:basedOn w:val="Paragraphedeliste"/>
    <w:link w:val="Style4Car"/>
    <w:rsid w:val="00BE3D09"/>
    <w:pPr>
      <w:ind w:left="0"/>
    </w:pPr>
    <w:rPr>
      <w:rFonts w:cs="Tahoma"/>
    </w:rPr>
  </w:style>
  <w:style w:type="character" w:customStyle="1" w:styleId="Style4Car">
    <w:name w:val="Style4 Car"/>
    <w:basedOn w:val="ParagraphedelisteCar"/>
    <w:link w:val="Style4"/>
    <w:rsid w:val="00BE3D09"/>
    <w:rPr>
      <w:rFonts w:eastAsia="Times New Roman" w:cs="Tahoma"/>
      <w:kern w:val="32"/>
      <w:szCs w:val="32"/>
    </w:rPr>
  </w:style>
  <w:style w:type="paragraph" w:customStyle="1" w:styleId="listeexa">
    <w:name w:val="liste exa"/>
    <w:basedOn w:val="Paragraphedeliste"/>
    <w:link w:val="listeexaCar"/>
    <w:rsid w:val="00BE3D09"/>
    <w:pPr>
      <w:ind w:left="0"/>
    </w:pPr>
    <w:rPr>
      <w:rFonts w:cs="Tahoma"/>
    </w:rPr>
  </w:style>
  <w:style w:type="character" w:customStyle="1" w:styleId="listeexaCar">
    <w:name w:val="liste exa Car"/>
    <w:basedOn w:val="ParagraphedelisteCar"/>
    <w:link w:val="listeexa"/>
    <w:rsid w:val="00BE3D09"/>
    <w:rPr>
      <w:rFonts w:eastAsia="Times New Roman" w:cs="Tahoma"/>
      <w:kern w:val="32"/>
      <w:szCs w:val="32"/>
    </w:rPr>
  </w:style>
  <w:style w:type="paragraph" w:customStyle="1" w:styleId="soustitre">
    <w:name w:val="sous titre"/>
    <w:basedOn w:val="Paragraphedeliste"/>
    <w:next w:val="Normal"/>
    <w:rsid w:val="00BE3D09"/>
    <w:pPr>
      <w:numPr>
        <w:numId w:val="15"/>
      </w:numPr>
    </w:pPr>
    <w:rPr>
      <w:rFonts w:cs="Tahoma"/>
      <w:b/>
      <w:szCs w:val="24"/>
      <w:u w:val="single"/>
    </w:rPr>
  </w:style>
  <w:style w:type="character" w:styleId="Textedelespacerserv">
    <w:name w:val="Placeholder Text"/>
    <w:basedOn w:val="Policepardfaut"/>
    <w:uiPriority w:val="99"/>
    <w:semiHidden/>
    <w:rsid w:val="00BE3D0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E3D0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paragraph" w:customStyle="1" w:styleId="Heading1">
    <w:name w:val="Heading1"/>
    <w:basedOn w:val="Normal"/>
    <w:next w:val="Normal"/>
    <w:rsid w:val="005F408A"/>
    <w:pPr>
      <w:spacing w:line="360" w:lineRule="auto"/>
      <w:ind w:firstLine="11"/>
    </w:pPr>
    <w:rPr>
      <w:rFonts w:cs="Times New Roman"/>
      <w:b/>
      <w:u w:val="single"/>
    </w:rPr>
  </w:style>
  <w:style w:type="paragraph" w:customStyle="1" w:styleId="soustitres">
    <w:name w:val="soustitres"/>
    <w:basedOn w:val="Normal"/>
    <w:next w:val="Normal"/>
    <w:link w:val="soustitresCar"/>
    <w:qFormat/>
    <w:rsid w:val="005F408A"/>
    <w:rPr>
      <w:rFonts w:cs="Times New Roman"/>
      <w:b/>
      <w:u w:val="single"/>
    </w:rPr>
  </w:style>
  <w:style w:type="character" w:customStyle="1" w:styleId="soustitresCar">
    <w:name w:val="soustitres Car"/>
    <w:basedOn w:val="Policepardfaut"/>
    <w:link w:val="soustitres"/>
    <w:rsid w:val="005F408A"/>
    <w:rPr>
      <w:rFonts w:eastAsia="Times New Roman"/>
      <w:b/>
      <w:u w:val="single"/>
    </w:rPr>
  </w:style>
  <w:style w:type="paragraph" w:styleId="TM5">
    <w:name w:val="toc 5"/>
    <w:basedOn w:val="Normal"/>
    <w:next w:val="Normal"/>
    <w:autoRedefine/>
    <w:uiPriority w:val="39"/>
    <w:unhideWhenUsed/>
    <w:rsid w:val="00F24301"/>
    <w:pPr>
      <w:spacing w:after="100" w:line="259" w:lineRule="auto"/>
      <w:ind w:left="880"/>
    </w:pPr>
    <w:rPr>
      <w:rFonts w:asciiTheme="minorHAnsi" w:eastAsiaTheme="minorEastAsia" w:hAnsiTheme="minorHAnsi"/>
      <w:sz w:val="22"/>
      <w:lang w:eastAsia="fr-CA"/>
    </w:rPr>
  </w:style>
  <w:style w:type="paragraph" w:styleId="TM6">
    <w:name w:val="toc 6"/>
    <w:basedOn w:val="Normal"/>
    <w:next w:val="Normal"/>
    <w:autoRedefine/>
    <w:uiPriority w:val="39"/>
    <w:unhideWhenUsed/>
    <w:rsid w:val="00F24301"/>
    <w:pPr>
      <w:spacing w:after="100" w:line="259" w:lineRule="auto"/>
      <w:ind w:left="1100"/>
    </w:pPr>
    <w:rPr>
      <w:rFonts w:asciiTheme="minorHAnsi" w:eastAsiaTheme="minorEastAsia" w:hAnsiTheme="minorHAnsi"/>
      <w:sz w:val="22"/>
      <w:lang w:eastAsia="fr-CA"/>
    </w:rPr>
  </w:style>
  <w:style w:type="paragraph" w:styleId="TM7">
    <w:name w:val="toc 7"/>
    <w:basedOn w:val="Normal"/>
    <w:next w:val="Normal"/>
    <w:autoRedefine/>
    <w:uiPriority w:val="39"/>
    <w:unhideWhenUsed/>
    <w:rsid w:val="00F24301"/>
    <w:pPr>
      <w:spacing w:after="100" w:line="259" w:lineRule="auto"/>
      <w:ind w:left="1320"/>
    </w:pPr>
    <w:rPr>
      <w:rFonts w:asciiTheme="minorHAnsi" w:eastAsiaTheme="minorEastAsia" w:hAnsiTheme="minorHAnsi"/>
      <w:sz w:val="22"/>
      <w:lang w:eastAsia="fr-CA"/>
    </w:rPr>
  </w:style>
  <w:style w:type="paragraph" w:styleId="TM8">
    <w:name w:val="toc 8"/>
    <w:basedOn w:val="Normal"/>
    <w:next w:val="Normal"/>
    <w:autoRedefine/>
    <w:uiPriority w:val="39"/>
    <w:unhideWhenUsed/>
    <w:rsid w:val="00F24301"/>
    <w:pPr>
      <w:spacing w:after="100" w:line="259" w:lineRule="auto"/>
      <w:ind w:left="1540"/>
    </w:pPr>
    <w:rPr>
      <w:rFonts w:asciiTheme="minorHAnsi" w:eastAsiaTheme="minorEastAsia" w:hAnsiTheme="minorHAnsi"/>
      <w:sz w:val="22"/>
      <w:lang w:eastAsia="fr-CA"/>
    </w:rPr>
  </w:style>
  <w:style w:type="paragraph" w:styleId="TM9">
    <w:name w:val="toc 9"/>
    <w:basedOn w:val="Normal"/>
    <w:next w:val="Normal"/>
    <w:autoRedefine/>
    <w:uiPriority w:val="39"/>
    <w:unhideWhenUsed/>
    <w:rsid w:val="00F24301"/>
    <w:pPr>
      <w:spacing w:after="100" w:line="259" w:lineRule="auto"/>
      <w:ind w:left="1760"/>
    </w:pPr>
    <w:rPr>
      <w:rFonts w:asciiTheme="minorHAnsi" w:eastAsiaTheme="minorEastAsia" w:hAnsiTheme="minorHAnsi"/>
      <w:sz w:val="22"/>
      <w:lang w:eastAsia="fr-CA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A275E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A275E"/>
    <w:rPr>
      <w:rFonts w:eastAsia="Times New Roman" w:cs="Arial"/>
      <w:kern w:val="32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A275E"/>
    <w:rPr>
      <w:vertAlign w:val="superscript"/>
    </w:rPr>
  </w:style>
  <w:style w:type="paragraph" w:styleId="Tabledesillustrations">
    <w:name w:val="table of figures"/>
    <w:basedOn w:val="Normal"/>
    <w:next w:val="Normal"/>
    <w:uiPriority w:val="99"/>
    <w:unhideWhenUsed/>
    <w:rsid w:val="00AA275E"/>
  </w:style>
  <w:style w:type="paragraph" w:customStyle="1" w:styleId="Rfrence0">
    <w:name w:val="Référence"/>
    <w:basedOn w:val="Notedebasdepage"/>
    <w:link w:val="RfrenceCar0"/>
    <w:qFormat/>
    <w:rsid w:val="0095705C"/>
    <w:rPr>
      <w:sz w:val="16"/>
      <w:szCs w:val="18"/>
    </w:rPr>
  </w:style>
  <w:style w:type="character" w:customStyle="1" w:styleId="RfrenceCar0">
    <w:name w:val="Référence Car"/>
    <w:basedOn w:val="NotedebasdepageCar"/>
    <w:link w:val="Rfrence0"/>
    <w:rsid w:val="0095705C"/>
    <w:rPr>
      <w:rFonts w:eastAsia="Times New Roman" w:cs="Arial"/>
      <w:kern w:val="32"/>
      <w:sz w:val="16"/>
      <w:szCs w:val="18"/>
    </w:rPr>
  </w:style>
  <w:style w:type="paragraph" w:customStyle="1" w:styleId="souschapitre">
    <w:name w:val="sous chapitre"/>
    <w:basedOn w:val="Normal"/>
    <w:next w:val="Normal"/>
    <w:link w:val="souschapitreCar"/>
    <w:qFormat/>
    <w:rsid w:val="00FE4090"/>
    <w:pPr>
      <w:spacing w:line="360" w:lineRule="auto"/>
    </w:pPr>
    <w:rPr>
      <w:rFonts w:cs="Tahoma"/>
      <w:b/>
      <w:bCs/>
      <w:sz w:val="22"/>
      <w:u w:val="single"/>
    </w:rPr>
  </w:style>
  <w:style w:type="character" w:customStyle="1" w:styleId="souschapitreCar">
    <w:name w:val="sous chapitre Car"/>
    <w:basedOn w:val="Policepardfaut"/>
    <w:link w:val="souschapitre"/>
    <w:rsid w:val="00FE4090"/>
    <w:rPr>
      <w:rFonts w:eastAsia="Times New Roman" w:cs="Tahoma"/>
      <w:b/>
      <w:bCs/>
      <w:kern w:val="32"/>
      <w:sz w:val="22"/>
      <w:u w:val="single"/>
    </w:rPr>
  </w:style>
  <w:style w:type="paragraph" w:styleId="Rvision">
    <w:name w:val="Revision"/>
    <w:hidden/>
    <w:uiPriority w:val="99"/>
    <w:semiHidden/>
    <w:rsid w:val="008224E1"/>
    <w:rPr>
      <w:rFonts w:eastAsia="Times New Roman" w:cs="Arial"/>
      <w:kern w:val="32"/>
      <w:szCs w:val="32"/>
    </w:rPr>
  </w:style>
  <w:style w:type="numbering" w:customStyle="1" w:styleId="Aucuneliste1">
    <w:name w:val="Aucune liste1"/>
    <w:next w:val="Aucuneliste"/>
    <w:uiPriority w:val="99"/>
    <w:semiHidden/>
    <w:unhideWhenUsed/>
    <w:rsid w:val="00434C20"/>
  </w:style>
  <w:style w:type="paragraph" w:customStyle="1" w:styleId="En-ttedetabledesmatires1">
    <w:name w:val="En-tête de table des matières1"/>
    <w:basedOn w:val="Titre1"/>
    <w:next w:val="Normal"/>
    <w:uiPriority w:val="39"/>
    <w:unhideWhenUsed/>
    <w:qFormat/>
    <w:rsid w:val="00434C20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sz w:val="28"/>
      <w:szCs w:val="28"/>
      <w:u w:val="none"/>
      <w:lang w:val="fr-FR"/>
    </w:rPr>
  </w:style>
  <w:style w:type="character" w:customStyle="1" w:styleId="Lienhypertexte1">
    <w:name w:val="Lien hypertexte1"/>
    <w:basedOn w:val="Policepardfaut"/>
    <w:uiPriority w:val="99"/>
    <w:unhideWhenUsed/>
    <w:rsid w:val="00434C20"/>
    <w:rPr>
      <w:color w:val="0000FF"/>
      <w:u w:val="single"/>
    </w:rPr>
  </w:style>
  <w:style w:type="character" w:customStyle="1" w:styleId="Lienhypertextesuivivisit1">
    <w:name w:val="Lien hypertexte suivi visité1"/>
    <w:basedOn w:val="Policepardfaut"/>
    <w:uiPriority w:val="99"/>
    <w:semiHidden/>
    <w:unhideWhenUsed/>
    <w:rsid w:val="00434C20"/>
    <w:rPr>
      <w:color w:val="800080"/>
      <w:u w:val="single"/>
    </w:rPr>
  </w:style>
  <w:style w:type="paragraph" w:customStyle="1" w:styleId="NormalWeb1">
    <w:name w:val="Normal (Web)1"/>
    <w:basedOn w:val="Normal"/>
    <w:next w:val="NormalWeb"/>
    <w:uiPriority w:val="99"/>
    <w:unhideWhenUsed/>
    <w:rsid w:val="00434C2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CA"/>
    </w:rPr>
  </w:style>
  <w:style w:type="paragraph" w:customStyle="1" w:styleId="TM51">
    <w:name w:val="TM 51"/>
    <w:basedOn w:val="Normal"/>
    <w:next w:val="Normal"/>
    <w:autoRedefine/>
    <w:uiPriority w:val="39"/>
    <w:unhideWhenUsed/>
    <w:rsid w:val="00434C20"/>
    <w:pPr>
      <w:spacing w:after="100" w:line="259" w:lineRule="auto"/>
      <w:ind w:left="880"/>
    </w:pPr>
    <w:rPr>
      <w:rFonts w:ascii="Calibri" w:hAnsi="Calibri" w:cs="Times New Roman"/>
      <w:lang w:eastAsia="fr-CA"/>
    </w:rPr>
  </w:style>
  <w:style w:type="paragraph" w:customStyle="1" w:styleId="TM61">
    <w:name w:val="TM 61"/>
    <w:basedOn w:val="Normal"/>
    <w:next w:val="Normal"/>
    <w:autoRedefine/>
    <w:uiPriority w:val="39"/>
    <w:unhideWhenUsed/>
    <w:rsid w:val="00434C20"/>
    <w:pPr>
      <w:spacing w:after="100" w:line="259" w:lineRule="auto"/>
      <w:ind w:left="1100"/>
    </w:pPr>
    <w:rPr>
      <w:rFonts w:ascii="Calibri" w:hAnsi="Calibri" w:cs="Times New Roman"/>
      <w:lang w:eastAsia="fr-CA"/>
    </w:rPr>
  </w:style>
  <w:style w:type="paragraph" w:customStyle="1" w:styleId="TM71">
    <w:name w:val="TM 71"/>
    <w:basedOn w:val="Normal"/>
    <w:next w:val="Normal"/>
    <w:autoRedefine/>
    <w:uiPriority w:val="39"/>
    <w:unhideWhenUsed/>
    <w:rsid w:val="00434C20"/>
    <w:pPr>
      <w:spacing w:after="100" w:line="259" w:lineRule="auto"/>
      <w:ind w:left="1320"/>
    </w:pPr>
    <w:rPr>
      <w:rFonts w:ascii="Calibri" w:hAnsi="Calibri" w:cs="Times New Roman"/>
      <w:lang w:eastAsia="fr-CA"/>
    </w:rPr>
  </w:style>
  <w:style w:type="paragraph" w:customStyle="1" w:styleId="TM81">
    <w:name w:val="TM 81"/>
    <w:basedOn w:val="Normal"/>
    <w:next w:val="Normal"/>
    <w:autoRedefine/>
    <w:uiPriority w:val="39"/>
    <w:unhideWhenUsed/>
    <w:rsid w:val="00434C20"/>
    <w:pPr>
      <w:spacing w:after="100" w:line="259" w:lineRule="auto"/>
      <w:ind w:left="1540"/>
    </w:pPr>
    <w:rPr>
      <w:rFonts w:ascii="Calibri" w:hAnsi="Calibri" w:cs="Times New Roman"/>
      <w:lang w:eastAsia="fr-CA"/>
    </w:rPr>
  </w:style>
  <w:style w:type="paragraph" w:customStyle="1" w:styleId="TM91">
    <w:name w:val="TM 91"/>
    <w:basedOn w:val="Normal"/>
    <w:next w:val="Normal"/>
    <w:autoRedefine/>
    <w:uiPriority w:val="39"/>
    <w:unhideWhenUsed/>
    <w:rsid w:val="00434C20"/>
    <w:pPr>
      <w:spacing w:after="100" w:line="259" w:lineRule="auto"/>
      <w:ind w:left="1760"/>
    </w:pPr>
    <w:rPr>
      <w:rFonts w:ascii="Calibri" w:hAnsi="Calibri" w:cs="Times New Roman"/>
      <w:lang w:eastAsia="fr-CA"/>
    </w:rPr>
  </w:style>
  <w:style w:type="paragraph" w:customStyle="1" w:styleId="notesdebasdepage">
    <w:name w:val="notes de bas de page"/>
    <w:basedOn w:val="Normal"/>
    <w:rsid w:val="001D08F0"/>
    <w:pPr>
      <w:jc w:val="center"/>
    </w:pPr>
  </w:style>
  <w:style w:type="paragraph" w:styleId="Index1">
    <w:name w:val="index 1"/>
    <w:basedOn w:val="Normal"/>
    <w:next w:val="Normal"/>
    <w:autoRedefine/>
    <w:uiPriority w:val="99"/>
    <w:unhideWhenUsed/>
    <w:rsid w:val="00C97CA8"/>
    <w:pPr>
      <w:tabs>
        <w:tab w:val="right" w:leader="dot" w:pos="9753"/>
      </w:tabs>
      <w:ind w:left="200" w:hanging="200"/>
      <w:jc w:val="left"/>
    </w:pPr>
    <w:rPr>
      <w:rFonts w:asciiTheme="minorHAnsi" w:hAnsiTheme="minorHAnsi" w:cstheme="minorHAnsi"/>
      <w:szCs w:val="20"/>
    </w:rPr>
  </w:style>
  <w:style w:type="paragraph" w:styleId="Index2">
    <w:name w:val="index 2"/>
    <w:basedOn w:val="Normal"/>
    <w:next w:val="Normal"/>
    <w:autoRedefine/>
    <w:uiPriority w:val="99"/>
    <w:unhideWhenUsed/>
    <w:rsid w:val="00B530E7"/>
    <w:pPr>
      <w:ind w:left="400" w:hanging="200"/>
      <w:jc w:val="left"/>
    </w:pPr>
    <w:rPr>
      <w:rFonts w:asciiTheme="minorHAnsi" w:hAnsiTheme="minorHAnsi" w:cstheme="minorHAnsi"/>
      <w:szCs w:val="20"/>
    </w:rPr>
  </w:style>
  <w:style w:type="paragraph" w:styleId="Index3">
    <w:name w:val="index 3"/>
    <w:basedOn w:val="Normal"/>
    <w:next w:val="Normal"/>
    <w:autoRedefine/>
    <w:uiPriority w:val="99"/>
    <w:unhideWhenUsed/>
    <w:rsid w:val="00B530E7"/>
    <w:pPr>
      <w:ind w:left="600" w:hanging="200"/>
      <w:jc w:val="left"/>
    </w:pPr>
    <w:rPr>
      <w:rFonts w:asciiTheme="minorHAnsi" w:hAnsiTheme="minorHAnsi" w:cstheme="minorHAnsi"/>
      <w:szCs w:val="20"/>
    </w:rPr>
  </w:style>
  <w:style w:type="paragraph" w:styleId="Index4">
    <w:name w:val="index 4"/>
    <w:basedOn w:val="Normal"/>
    <w:next w:val="Normal"/>
    <w:autoRedefine/>
    <w:uiPriority w:val="99"/>
    <w:unhideWhenUsed/>
    <w:rsid w:val="00B530E7"/>
    <w:pPr>
      <w:ind w:left="800" w:hanging="200"/>
      <w:jc w:val="left"/>
    </w:pPr>
    <w:rPr>
      <w:rFonts w:asciiTheme="minorHAnsi" w:hAnsiTheme="minorHAnsi" w:cstheme="minorHAnsi"/>
      <w:szCs w:val="20"/>
    </w:rPr>
  </w:style>
  <w:style w:type="paragraph" w:styleId="Index5">
    <w:name w:val="index 5"/>
    <w:basedOn w:val="Normal"/>
    <w:next w:val="Normal"/>
    <w:autoRedefine/>
    <w:uiPriority w:val="99"/>
    <w:unhideWhenUsed/>
    <w:rsid w:val="00B530E7"/>
    <w:pPr>
      <w:ind w:left="1000" w:hanging="200"/>
      <w:jc w:val="left"/>
    </w:pPr>
    <w:rPr>
      <w:rFonts w:asciiTheme="minorHAnsi" w:hAnsiTheme="minorHAnsi" w:cstheme="minorHAnsi"/>
      <w:szCs w:val="20"/>
    </w:rPr>
  </w:style>
  <w:style w:type="paragraph" w:styleId="Index6">
    <w:name w:val="index 6"/>
    <w:basedOn w:val="Normal"/>
    <w:next w:val="Normal"/>
    <w:autoRedefine/>
    <w:uiPriority w:val="99"/>
    <w:unhideWhenUsed/>
    <w:rsid w:val="00B530E7"/>
    <w:pPr>
      <w:ind w:left="1200" w:hanging="200"/>
      <w:jc w:val="left"/>
    </w:pPr>
    <w:rPr>
      <w:rFonts w:asciiTheme="minorHAnsi" w:hAnsiTheme="minorHAnsi" w:cstheme="minorHAnsi"/>
      <w:szCs w:val="20"/>
    </w:rPr>
  </w:style>
  <w:style w:type="paragraph" w:styleId="Index7">
    <w:name w:val="index 7"/>
    <w:basedOn w:val="Normal"/>
    <w:next w:val="Normal"/>
    <w:autoRedefine/>
    <w:uiPriority w:val="99"/>
    <w:unhideWhenUsed/>
    <w:rsid w:val="00B530E7"/>
    <w:pPr>
      <w:ind w:left="1400" w:hanging="200"/>
      <w:jc w:val="left"/>
    </w:pPr>
    <w:rPr>
      <w:rFonts w:asciiTheme="minorHAnsi" w:hAnsiTheme="minorHAnsi" w:cstheme="minorHAnsi"/>
      <w:szCs w:val="20"/>
    </w:rPr>
  </w:style>
  <w:style w:type="paragraph" w:styleId="Index8">
    <w:name w:val="index 8"/>
    <w:basedOn w:val="Normal"/>
    <w:next w:val="Normal"/>
    <w:autoRedefine/>
    <w:uiPriority w:val="99"/>
    <w:unhideWhenUsed/>
    <w:rsid w:val="00B530E7"/>
    <w:pPr>
      <w:ind w:left="1600" w:hanging="200"/>
      <w:jc w:val="left"/>
    </w:pPr>
    <w:rPr>
      <w:rFonts w:asciiTheme="minorHAnsi" w:hAnsiTheme="minorHAnsi" w:cstheme="minorHAnsi"/>
      <w:szCs w:val="20"/>
    </w:rPr>
  </w:style>
  <w:style w:type="paragraph" w:styleId="Index9">
    <w:name w:val="index 9"/>
    <w:basedOn w:val="Normal"/>
    <w:next w:val="Normal"/>
    <w:autoRedefine/>
    <w:uiPriority w:val="99"/>
    <w:unhideWhenUsed/>
    <w:rsid w:val="00B530E7"/>
    <w:pPr>
      <w:ind w:left="1800" w:hanging="200"/>
      <w:jc w:val="left"/>
    </w:pPr>
    <w:rPr>
      <w:rFonts w:asciiTheme="minorHAnsi" w:hAnsiTheme="minorHAnsi" w:cstheme="minorHAnsi"/>
      <w:szCs w:val="20"/>
    </w:rPr>
  </w:style>
  <w:style w:type="paragraph" w:styleId="Titreindex">
    <w:name w:val="index heading"/>
    <w:basedOn w:val="Normal"/>
    <w:next w:val="Index1"/>
    <w:uiPriority w:val="99"/>
    <w:unhideWhenUsed/>
    <w:rsid w:val="00B530E7"/>
    <w:pPr>
      <w:spacing w:before="120" w:after="120"/>
      <w:jc w:val="left"/>
    </w:pPr>
    <w:rPr>
      <w:rFonts w:asciiTheme="minorHAnsi" w:hAnsiTheme="minorHAnsi" w:cstheme="minorHAnsi"/>
      <w:b/>
      <w:bCs/>
      <w:i/>
      <w:iCs/>
      <w:szCs w:val="20"/>
    </w:rPr>
  </w:style>
  <w:style w:type="character" w:styleId="Accentuation">
    <w:name w:val="Emphasis"/>
    <w:basedOn w:val="Policepardfaut"/>
    <w:uiPriority w:val="20"/>
    <w:rsid w:val="00863233"/>
    <w:rPr>
      <w:i/>
      <w:iCs/>
    </w:rPr>
  </w:style>
  <w:style w:type="paragraph" w:customStyle="1" w:styleId="italique">
    <w:name w:val="italique"/>
    <w:basedOn w:val="Paragraphedeliste"/>
    <w:link w:val="italiqueCar"/>
    <w:qFormat/>
    <w:rsid w:val="006924C8"/>
    <w:pPr>
      <w:numPr>
        <w:numId w:val="16"/>
      </w:numPr>
      <w:spacing w:before="120" w:after="120"/>
      <w:ind w:left="1134" w:right="1466" w:hanging="425"/>
    </w:pPr>
    <w:rPr>
      <w:rFonts w:ascii="Times New Roman" w:hAnsi="Times New Roman" w:cs="Times New Roman"/>
      <w:b/>
      <w:i/>
      <w:sz w:val="24"/>
      <w:szCs w:val="24"/>
    </w:rPr>
  </w:style>
  <w:style w:type="character" w:customStyle="1" w:styleId="italiqueCar">
    <w:name w:val="italique Car"/>
    <w:basedOn w:val="ParagraphedelisteCar"/>
    <w:link w:val="italique"/>
    <w:rsid w:val="006924C8"/>
    <w:rPr>
      <w:rFonts w:ascii="Times New Roman" w:eastAsia="Times New Roman" w:hAnsi="Times New Roman" w:cs="Arial"/>
      <w:b/>
      <w:i/>
      <w:kern w:val="32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9050C9"/>
    <w:rPr>
      <w:rFonts w:ascii="Times New Roman" w:eastAsia="Times New Roman" w:hAnsi="Times New Roman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AC1D84"/>
    <w:rPr>
      <w:rFonts w:ascii="Times New Roman" w:eastAsia="Times New Roman" w:hAnsi="Times New Roman"/>
      <w:szCs w:val="20"/>
      <w:lang w:eastAsia="fr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pes">
    <w:name w:val="étapes"/>
    <w:basedOn w:val="Paragraphedeliste"/>
    <w:autoRedefine/>
    <w:qFormat/>
    <w:rsid w:val="002E67E9"/>
    <w:pPr>
      <w:numPr>
        <w:numId w:val="17"/>
      </w:numPr>
      <w:spacing w:line="276" w:lineRule="auto"/>
      <w:ind w:left="426"/>
      <w:jc w:val="left"/>
    </w:pPr>
    <w:rPr>
      <w:rFonts w:cs="Times New Roman"/>
      <w:szCs w:val="24"/>
    </w:rPr>
  </w:style>
  <w:style w:type="character" w:customStyle="1" w:styleId="e24kjd">
    <w:name w:val="e24kjd"/>
    <w:basedOn w:val="Policepardfaut"/>
    <w:rsid w:val="00DB23C6"/>
  </w:style>
  <w:style w:type="character" w:styleId="Marquedecommentaire">
    <w:name w:val="annotation reference"/>
    <w:basedOn w:val="Policepardfaut"/>
    <w:uiPriority w:val="99"/>
    <w:semiHidden/>
    <w:unhideWhenUsed/>
    <w:rsid w:val="006570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7053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7053"/>
    <w:rPr>
      <w:rFonts w:eastAsia="Times New Roman" w:cs="Arial"/>
      <w:kern w:val="3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70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7053"/>
    <w:rPr>
      <w:rFonts w:eastAsia="Times New Roman" w:cs="Arial"/>
      <w:b/>
      <w:bCs/>
      <w:kern w:val="32"/>
      <w:szCs w:val="20"/>
    </w:rPr>
  </w:style>
  <w:style w:type="paragraph" w:customStyle="1" w:styleId="Norm115">
    <w:name w:val="Norm1.15"/>
    <w:basedOn w:val="Normal"/>
    <w:qFormat/>
    <w:rsid w:val="001210AB"/>
    <w:pPr>
      <w:spacing w:line="276" w:lineRule="auto"/>
    </w:pPr>
  </w:style>
  <w:style w:type="paragraph" w:customStyle="1" w:styleId="Indexrfrences">
    <w:name w:val="Index références"/>
    <w:basedOn w:val="Index1"/>
    <w:qFormat/>
    <w:rsid w:val="00DC5786"/>
    <w:pPr>
      <w:tabs>
        <w:tab w:val="right" w:leader="dot" w:pos="9622"/>
      </w:tabs>
    </w:pPr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8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72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rardsu\OneDrive%20-%20Cegep%20de%20Sherbrooke\Documents\Mod&#232;les%20Office%20personnalis&#233;s\Notes%20de%20Cours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10EB6-435D-472A-90C0-8F635661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Notes de Cours.dotm</Template>
  <TotalTime>8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Girard, Suzanne</dc:creator>
  <cp:lastModifiedBy>Girard, Suzanne</cp:lastModifiedBy>
  <cp:revision>3</cp:revision>
  <cp:lastPrinted>2020-12-29T18:47:00Z</cp:lastPrinted>
  <dcterms:created xsi:type="dcterms:W3CDTF">2023-10-13T17:31:00Z</dcterms:created>
  <dcterms:modified xsi:type="dcterms:W3CDTF">2023-10-13T17:39:00Z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